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010016" w:rsidRPr="00D700BB" w:rsidP="00F406FB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Pr="00F406FB" w:rsidP="00F406FB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RPr="00271D9A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Pr="00D854F9" w:rsidP="00F406FB">
      <w:pPr>
        <w:shd w:val="clear" w:color="auto" w:fill="FFFFFF" w:themeFill="background1"/>
        <w:spacing w:line="288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Pr="001762EC">
        <w:rPr>
          <w:szCs w:val="28"/>
        </w:rPr>
        <w:t xml:space="preserve"> </w:t>
      </w:r>
      <w:r>
        <w:rPr>
          <w:szCs w:val="28"/>
        </w:rPr>
        <w:t>ребенка</w:t>
      </w:r>
      <w:r>
        <w:rPr>
          <w:szCs w:val="28"/>
        </w:rPr>
        <w:t xml:space="preserve"> и </w:t>
      </w:r>
      <w:r w:rsidRPr="001762EC">
        <w:rPr>
          <w:szCs w:val="28"/>
        </w:rPr>
        <w:t xml:space="preserve"> его родителей </w:t>
      </w:r>
      <w:r>
        <w:rPr>
          <w:szCs w:val="28"/>
        </w:rPr>
        <w:t>(законных представит</w:t>
      </w:r>
      <w:r w:rsidRPr="001762EC">
        <w:rPr>
          <w:szCs w:val="28"/>
        </w:rPr>
        <w:t>е</w:t>
      </w:r>
      <w:r>
        <w:rPr>
          <w:szCs w:val="28"/>
        </w:rPr>
        <w:t>лей) к полной</w:t>
      </w:r>
      <w:r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P="00160921">
      <w:pPr>
        <w:spacing w:line="288" w:lineRule="auto"/>
        <w:ind w:firstLine="709"/>
        <w:jc w:val="both"/>
      </w:pPr>
      <w:bookmarkStart w:id="0" w:name="_GoBack"/>
      <w:bookmarkEnd w:id="0"/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>
        <w:rPr>
          <w:rStyle w:val="Hyperlink"/>
          <w:rFonts w:eastAsia="Calibri"/>
          <w:szCs w:val="28"/>
        </w:rPr>
        <w:t>https://yar.pfdo.ru</w:t>
      </w:r>
      <w:r>
        <w:fldChar w:fldCharType="end"/>
      </w:r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P="00F406FB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Pr="00524FA6" w:rsidP="00F406FB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435303" name=""/>
                    <pic:cNvPicPr/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914415" name=""/>
                    <pic:cNvPicPr/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89335" name=""/>
                    <pic:cNvPicPr/>
                  </pic:nvPicPr>
                  <pic:blipFill rotWithShape="1">
                    <a:blip xmlns:r="http://schemas.openxmlformats.org/officeDocument/2006/relationships" r:embed="rId6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4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63147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89402" name=""/>
                    <pic:cNvPicPr/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525702" name="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</w:t>
      </w:r>
      <w:r w:rsidRPr="00524FA6">
        <w:rPr>
          <w:szCs w:val="28"/>
        </w:rPr>
        <w:t>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Pr="00524FA6" w:rsidP="00F406FB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</w:t>
      </w:r>
      <w:r w:rsidRPr="00524FA6">
        <w:rPr>
          <w:szCs w:val="28"/>
        </w:rPr>
        <w:t>,</w:t>
      </w:r>
      <w:r w:rsidRPr="00524FA6">
        <w:rPr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Pr="001762EC" w:rsidP="00F406FB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D700BB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r>
        <w:fldChar w:fldCharType="begin"/>
      </w:r>
      <w:r>
        <w:instrText xml:space="preserve"> HYPERLINK "https://yar.pfdo.ru" </w:instrText>
      </w:r>
      <w:r>
        <w:fldChar w:fldCharType="separate"/>
      </w:r>
      <w:r w:rsidRPr="00B1293E">
        <w:rPr>
          <w:rStyle w:val="Hyperlink"/>
          <w:szCs w:val="28"/>
        </w:rPr>
        <w:t>https://yar.pfdo.ru</w:t>
      </w:r>
      <w:r>
        <w:fldChar w:fldCharType="end"/>
      </w:r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5" style="width:88.9pt;height:33.25pt;margin-top:215.9pt;margin-left:189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red" strokeweight="2.5pt">
                <v:fill opacity="0"/>
                <v:textbox>
                  <w:txbxContent>
                    <w:p w:rsidR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93368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/>
                    <a:srcRect l="10489" t="12632" r="10507" b="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6" style="width:118.9pt;height:38.5pt;margin-top:159pt;margin-left:112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color="red" strokeweight="2.5pt">
                <v:fill opacity="0"/>
                <v:textbox>
                  <w:txbxContent>
                    <w:p w:rsidR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3696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/>
                    <a:srcRect l="10422" t="12834" r="13095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749497" name="Рисунок 16"/>
                    <pic:cNvPicPr>
                      <a:picLocks noChangeAspect="1"/>
                    </pic:cNvPicPr>
                  </pic:nvPicPr>
                  <pic:blipFill rotWithShape="1">
                    <a:blip xmlns:r="http://schemas.openxmlformats.org/officeDocument/2006/relationships" r:embed="rId12" cstate="print"/>
                    <a:srcRect l="66322" t="16795" r="6611" b="28532"/>
                    <a:stretch>
                      <a:fillRect/>
                    </a:stretch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0000" sy="100000" kx="0" ky="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jc w:val="center"/>
        <w:rPr>
          <w:szCs w:val="28"/>
        </w:rPr>
      </w:pPr>
    </w:p>
    <w:p w:rsidR="00010016" w:rsidRPr="00F406FB" w:rsidP="00F406FB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010016" w:rsidRPr="001762EC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9510" name="Picture 2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/>
                    <a:srcRect l="21774" t="26754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</w:t>
      </w:r>
      <w:r w:rsidRPr="007F049C">
        <w:rPr>
          <w:szCs w:val="28"/>
        </w:rPr>
        <w:t xml:space="preserve">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9"/>
        <w:gridCol w:w="2050"/>
        <w:gridCol w:w="2418"/>
        <w:gridCol w:w="3714"/>
      </w:tblGrid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"mailto:bselo-cdt@mail.ru"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bselo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</w:t>
            </w:r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"mailto:borisoglebskiy.cdt@mail.ru"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borisoglebskiy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</w:t>
            </w:r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"mailto:nat.makhowa@yandex.ru"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nat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makhowa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r w:rsidRPr="00C779C6">
              <w:rPr>
                <w:sz w:val="24"/>
                <w:szCs w:val="24"/>
              </w:rPr>
              <w:t>Ямский</w:t>
            </w:r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"mailto:egori4eva12@yandex.ru"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egori4eva12@yandex.ru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"mailto:ddt.danono@mail.ru" </w:instrText>
            </w:r>
            <w:r>
              <w:fldChar w:fldCharType="separate"/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ddt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danono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46569D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</w:t>
            </w:r>
            <w:r w:rsidRPr="00007182">
              <w:rPr>
                <w:sz w:val="24"/>
                <w:szCs w:val="24"/>
              </w:rPr>
              <w:t xml:space="preserve">, </w:t>
            </w:r>
            <w:r w:rsidRPr="00007182">
              <w:rPr>
                <w:sz w:val="24"/>
                <w:szCs w:val="24"/>
              </w:rPr>
              <w:t>ул.Советская</w:t>
            </w:r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"mailto:detskij.tzenter@yandex.ru"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detskij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tzenter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</w:t>
            </w:r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r w:rsidRPr="00551B10">
              <w:rPr>
                <w:sz w:val="24"/>
                <w:szCs w:val="24"/>
              </w:rPr>
              <w:t>Ананьинская</w:t>
            </w:r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"mailto:ddtmyshkin@mail.ru" \t "_blank" </w:instrText>
            </w:r>
            <w:r>
              <w:fldChar w:fldCharType="separate"/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ddtmyshkin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@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CB1EC2">
              <w:rPr>
                <w:color w:val="0000FF"/>
                <w:sz w:val="24"/>
                <w:szCs w:val="24"/>
                <w:u w:val="single"/>
              </w:rPr>
              <w:t>.</w:t>
            </w:r>
            <w:r w:rsidRPr="00551B10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B1EC2" w:rsidRPr="00CB1EC2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"mailto:yuliya.belyaeva24101990@mail.ru" </w:instrText>
            </w:r>
            <w:r>
              <w:fldChar w:fldCharType="separate"/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yuliya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belyaeva</w:t>
            </w:r>
            <w:r w:rsidRPr="00CB1EC2">
              <w:rPr>
                <w:rStyle w:val="Hyperlink"/>
                <w:sz w:val="24"/>
                <w:szCs w:val="24"/>
              </w:rPr>
              <w:t>24101990@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551B10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</w:t>
            </w:r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</w:t>
            </w:r>
            <w:r w:rsidRPr="00F74A63">
              <w:rPr>
                <w:sz w:val="24"/>
                <w:szCs w:val="24"/>
              </w:rPr>
              <w:t xml:space="preserve">, </w:t>
            </w:r>
            <w:r w:rsidRPr="00F74A63">
              <w:rPr>
                <w:sz w:val="24"/>
                <w:szCs w:val="24"/>
              </w:rPr>
              <w:t>ул.Строительная</w:t>
            </w:r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"mailto:nekouz-dussh@yandex.ru" \t "_blank" </w:instrText>
            </w:r>
            <w:r>
              <w:fldChar w:fldCharType="separate"/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nekouz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dussh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F74A63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</w:t>
            </w:r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r w:rsidRPr="00C779C6">
              <w:rPr>
                <w:sz w:val="24"/>
                <w:szCs w:val="24"/>
              </w:rPr>
              <w:t>ул.Советская</w:t>
            </w:r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r>
              <w:fldChar w:fldCharType="begin"/>
            </w:r>
            <w:r>
              <w:instrText xml:space="preserve"> HYPERLINK "mailto:nekrrono@yandex.ru" \t "_blank" </w:instrText>
            </w:r>
            <w:r>
              <w:fldChar w:fldCharType="separate"/>
            </w:r>
            <w:r w:rsidRPr="00C779C6">
              <w:rPr>
                <w:color w:val="0000FF"/>
                <w:sz w:val="24"/>
                <w:szCs w:val="24"/>
                <w:u w:val="single"/>
                <w:lang w:val="en-US"/>
              </w:rPr>
              <w:t>nekrrono@yandex.ru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r w:rsidRPr="00007182">
              <w:rPr>
                <w:sz w:val="24"/>
                <w:szCs w:val="24"/>
              </w:rPr>
              <w:t>Кардовского</w:t>
            </w:r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"mailto:pfdopz@yandex.ru"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pfdopz@yandex.ru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</w:t>
            </w:r>
            <w:r w:rsidRPr="00AF02BE">
              <w:rPr>
                <w:sz w:val="24"/>
                <w:szCs w:val="24"/>
              </w:rPr>
              <w:t xml:space="preserve">, </w:t>
            </w:r>
            <w:r w:rsidRPr="00AF02BE">
              <w:rPr>
                <w:sz w:val="24"/>
                <w:szCs w:val="24"/>
              </w:rPr>
              <w:t>пл.Свободы</w:t>
            </w:r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"mailto:cdtpsh@mail.ru"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  <w:lang w:val="en-US"/>
              </w:rPr>
              <w:t>cdtpsh@mail.ru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</w:t>
            </w:r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"mailto:cvr_rostov@mail.ru"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cvr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rostov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"mailto:mmc_rybinsk@mail.ru"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mmc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rybinsk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</w:t>
            </w:r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</w:t>
            </w:r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г.Тутаев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ул.Розы</w:t>
            </w:r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</w:t>
            </w:r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"mailto:tmr-sozvezdie@mail.ru" \t "_blank" </w:instrText>
            </w:r>
            <w:r>
              <w:fldChar w:fldCharType="separate"/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tmr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-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sozvezdie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BF13A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</w:t>
            </w:r>
            <w:r w:rsidRPr="00AF02BE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"mailto:mocugl@mail.ru"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mocugl@mail.ru</w:t>
            </w:r>
            <w:r>
              <w:fldChar w:fldCharType="end"/>
            </w:r>
          </w:p>
          <w:p w:rsidR="00CB1EC2" w:rsidRPr="00AF02BE" w:rsidP="00B71965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"mailto:uglich_ddt@mail.ru" \t "_blank" </w:instrText>
            </w:r>
            <w:r>
              <w:fldChar w:fldCharType="separate"/>
            </w:r>
            <w:r w:rsidRPr="00AF02BE">
              <w:rPr>
                <w:color w:val="0000FF"/>
                <w:sz w:val="24"/>
                <w:szCs w:val="24"/>
                <w:u w:val="single"/>
              </w:rPr>
              <w:t>uglich_ddt@mail.ru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"mailto:ioc.ryb@mail.ru"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ioc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ryb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</w:t>
            </w:r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"mailto:ioc.mosia.ryb@mail.ru" </w:instrText>
            </w:r>
            <w:r>
              <w:fldChar w:fldCharType="separate"/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ioc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mosia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ryb</w:t>
            </w:r>
            <w:r w:rsidRPr="006617B1">
              <w:rPr>
                <w:rStyle w:val="Hyperlink"/>
                <w:sz w:val="24"/>
                <w:szCs w:val="24"/>
              </w:rPr>
              <w:t>@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mail</w:t>
            </w:r>
            <w:r w:rsidRPr="006617B1">
              <w:rPr>
                <w:rStyle w:val="Hyperlink"/>
                <w:sz w:val="24"/>
                <w:szCs w:val="24"/>
              </w:rPr>
              <w:t>.</w:t>
            </w:r>
            <w:r w:rsidRPr="00BF13A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"mailto:stupenki_zdt@mail.ru"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stupenki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_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zdt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</w:t>
            </w:r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r>
              <w:fldChar w:fldCharType="begin"/>
            </w:r>
            <w:r>
              <w:instrText xml:space="preserve"> HYPERLINK "mailto:bushnaya.ov@yandex.ru" \t "_blank" </w:instrText>
            </w:r>
            <w:r>
              <w:fldChar w:fldCharType="separate"/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bushnaya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ov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@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6617B1">
              <w:rPr>
                <w:color w:val="0000FF"/>
                <w:sz w:val="24"/>
                <w:szCs w:val="24"/>
                <w:u w:val="single"/>
              </w:rPr>
              <w:t>.</w:t>
            </w:r>
            <w:r w:rsidRPr="00007182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"mailto:irina-gcro@yandex.ru"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irina</w:t>
            </w:r>
            <w:r w:rsidRPr="00CB1EC2">
              <w:rPr>
                <w:rStyle w:val="Hyperlink"/>
                <w:sz w:val="24"/>
                <w:szCs w:val="24"/>
              </w:rPr>
              <w:t>-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</w:t>
            </w:r>
            <w:r w:rsidRPr="00CB1EC2">
              <w:rPr>
                <w:rStyle w:val="Hyperlink"/>
                <w:sz w:val="24"/>
                <w:szCs w:val="24"/>
              </w:rPr>
              <w:t>@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yandex</w:t>
            </w:r>
            <w:r w:rsidRPr="00CB1EC2">
              <w:rPr>
                <w:rStyle w:val="Hyperlink"/>
                <w:sz w:val="24"/>
                <w:szCs w:val="24"/>
              </w:rPr>
              <w:t>.</w:t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r w:rsidRPr="00007182">
              <w:rPr>
                <w:sz w:val="24"/>
                <w:szCs w:val="24"/>
              </w:rPr>
              <w:t>Нестеровна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</w:t>
            </w:r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  <w:tr w:rsidTr="00B71965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"mailto:gcroyar@yandex.ru" </w:instrText>
            </w:r>
            <w:r>
              <w:fldChar w:fldCharType="separate"/>
            </w:r>
            <w:r w:rsidRPr="00007182">
              <w:rPr>
                <w:rStyle w:val="Hyperlink"/>
                <w:sz w:val="24"/>
                <w:szCs w:val="24"/>
                <w:lang w:val="en-US"/>
              </w:rPr>
              <w:t>gcroyar@yandex.ru</w:t>
            </w:r>
            <w:r>
              <w:fldChar w:fldCharType="end"/>
            </w:r>
          </w:p>
        </w:tc>
      </w:tr>
    </w:tbl>
    <w:p w:rsidR="00CB1EC2" w:rsidRPr="006461A0" w:rsidP="00CB1EC2">
      <w:pPr>
        <w:jc w:val="both"/>
        <w:rPr>
          <w:szCs w:val="28"/>
          <w:lang w:val="en-US"/>
        </w:rPr>
      </w:pPr>
    </w:p>
    <w:p w:rsidR="00CB1EC2" w:rsidRPr="006461A0" w:rsidP="00CB1EC2">
      <w:pPr>
        <w:ind w:firstLine="709"/>
        <w:jc w:val="both"/>
        <w:rPr>
          <w:szCs w:val="28"/>
          <w:lang w:val="en-US"/>
        </w:rPr>
      </w:pPr>
    </w:p>
    <w:p w:rsidR="00CB1EC2" w:rsidRPr="006461A0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p w:rsidR="00CB1EC2" w:rsidRPr="006617B1" w:rsidP="00CB1EC2">
      <w:pPr>
        <w:ind w:firstLine="709"/>
        <w:jc w:val="both"/>
        <w:rPr>
          <w:szCs w:val="28"/>
          <w:lang w:val="en-US"/>
        </w:rPr>
      </w:pPr>
    </w:p>
    <w:sectPr w:rsidSect="00F406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1" w:bottom="1134" w:left="851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147" w:rsidRPr="00A33B5F" w:rsidP="00352147">
    <w:pPr>
      <w:pStyle w:val="Footer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6"/>
      </w:rPr>
      <w:t>13648020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339" w:rsidRPr="005936EB" w:rsidP="00A33B5F">
    <w:pPr>
      <w:pStyle w:val="Footer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A51722" w:rsid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 w:rsidR="008A573F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1C79CC" w:rsid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160D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  <w:lang w:val="en-US"/>
      </w:rPr>
    </w:pPr>
  </w:p>
  <w:p w:rsidR="00D7160D" w:rsidRPr="00134977" w:rsidP="00134977">
    <w:pPr>
      <w:pStyle w:val="Header"/>
      <w:framePr w:wrap="around" w:vAnchor="text" w:hAnchor="margin" w:xAlign="center" w:y="1"/>
      <w:jc w:val="center"/>
      <w:rPr>
        <w:rStyle w:val="PageNumber"/>
        <w:sz w:val="24"/>
      </w:rPr>
    </w:pPr>
    <w:r w:rsidRPr="00134977">
      <w:rPr>
        <w:rStyle w:val="PageNumber"/>
        <w:sz w:val="24"/>
      </w:rPr>
      <w:fldChar w:fldCharType="begin"/>
    </w:r>
    <w:r w:rsidRPr="00134977">
      <w:rPr>
        <w:rStyle w:val="PageNumber"/>
        <w:sz w:val="24"/>
      </w:rPr>
      <w:instrText xml:space="preserve">PAGE  </w:instrText>
    </w:r>
    <w:r w:rsidRPr="00134977">
      <w:rPr>
        <w:rStyle w:val="PageNumber"/>
        <w:sz w:val="24"/>
      </w:rPr>
      <w:fldChar w:fldCharType="separate"/>
    </w:r>
    <w:r w:rsidR="00F406FB">
      <w:rPr>
        <w:rStyle w:val="PageNumber"/>
        <w:noProof/>
        <w:sz w:val="24"/>
      </w:rPr>
      <w:t>4</w:t>
    </w:r>
    <w:r w:rsidRPr="00134977">
      <w:rPr>
        <w:rStyle w:val="PageNumber"/>
        <w:sz w:val="24"/>
      </w:rPr>
      <w:fldChar w:fldCharType="end"/>
    </w:r>
  </w:p>
  <w:p w:rsidR="00D71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2147" w:rsidRPr="00352147" w:rsidP="00134977">
    <w:pPr>
      <w:pStyle w:val="Header"/>
      <w:tabs>
        <w:tab w:val="left" w:pos="2339"/>
        <w:tab w:val="clear" w:pos="4677"/>
        <w:tab w:val="clear" w:pos="9355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Ольга</cp:lastModifiedBy>
  <cp:revision>4</cp:revision>
  <cp:lastPrinted>2011-06-07T12:47:00Z</cp:lastPrinted>
  <dcterms:created xsi:type="dcterms:W3CDTF">2020-06-25T14:53:00Z</dcterms:created>
  <dcterms:modified xsi:type="dcterms:W3CDTF">2020-06-26T05:54:00Z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О направлении информации для родителей</vt:lpwstr>
  </property>
  <property fmtid="{D5CDD505-2E9C-101B-9397-08002B2CF9AE}" pid="5" name="ИД">
    <vt:lpwstr>13648020</vt:lpwstr>
  </property>
  <property fmtid="{D5CDD505-2E9C-101B-9397-08002B2CF9AE}" pid="6" name="На №">
    <vt:lpwstr> </vt:lpwstr>
  </property>
  <property fmtid="{D5CDD505-2E9C-101B-9397-08002B2CF9AE}" pid="7" name="Номер версии">
    <vt:lpwstr>2</vt:lpwstr>
  </property>
  <property fmtid="{D5CDD505-2E9C-101B-9397-08002B2CF9AE}" pid="8" name="от">
    <vt:lpwstr> </vt:lpwstr>
  </property>
  <property fmtid="{D5CDD505-2E9C-101B-9397-08002B2CF9AE}" pid="9" name="Р*Исполнитель...*ИОФамилия">
    <vt:lpwstr>[ИОФамилия]</vt:lpwstr>
  </property>
  <property fmtid="{D5CDD505-2E9C-101B-9397-08002B2CF9AE}" pid="10" name="Р*Исполнитель...*Телефон">
    <vt:lpwstr>(4852) 400-870</vt:lpwstr>
  </property>
  <property fmtid="{D5CDD505-2E9C-101B-9397-08002B2CF9AE}" pid="11" name="Р*Исполнитель...*Фамилия И.О.">
    <vt:lpwstr>Волхонская Алла Игоревна</vt:lpwstr>
  </property>
  <property fmtid="{D5CDD505-2E9C-101B-9397-08002B2CF9AE}" pid="12" name="Р*Подписант...*Должность">
    <vt:lpwstr>Первый заместитель директора департамента</vt:lpwstr>
  </property>
  <property fmtid="{D5CDD505-2E9C-101B-9397-08002B2CF9AE}" pid="13" name="Р*Подписант...*ИОФамилия">
    <vt:lpwstr>С.В. Астафьева</vt:lpwstr>
  </property>
</Properties>
</file>