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AE" w:rsidRDefault="00A71A58" w:rsidP="00E9164F">
      <w:pPr>
        <w:jc w:val="center"/>
        <w:rPr>
          <w:szCs w:val="28"/>
        </w:rPr>
      </w:pPr>
      <w:r>
        <w:rPr>
          <w:szCs w:val="28"/>
        </w:rPr>
        <w:t>Уважаемые родители</w:t>
      </w:r>
      <w:r w:rsidR="006046D7">
        <w:rPr>
          <w:szCs w:val="28"/>
        </w:rPr>
        <w:t>!</w:t>
      </w:r>
    </w:p>
    <w:p w:rsidR="006046D7" w:rsidRPr="008A573F" w:rsidRDefault="006046D7" w:rsidP="00E9164F">
      <w:pPr>
        <w:jc w:val="center"/>
        <w:rPr>
          <w:szCs w:val="28"/>
        </w:rPr>
      </w:pPr>
    </w:p>
    <w:p w:rsidR="007F5A97" w:rsidRDefault="00A71A58" w:rsidP="006046D7">
      <w:pPr>
        <w:ind w:firstLine="709"/>
        <w:jc w:val="both"/>
        <w:rPr>
          <w:szCs w:val="28"/>
        </w:rPr>
      </w:pPr>
      <w:r>
        <w:rPr>
          <w:szCs w:val="28"/>
        </w:rPr>
        <w:t>Организована обратная связь</w:t>
      </w:r>
      <w:r w:rsidR="006046D7">
        <w:rPr>
          <w:szCs w:val="28"/>
        </w:rPr>
        <w:t xml:space="preserve"> с родительскими комитетами, общественными организациями и объединениями по информированию органов государственной власти, собственников улично-дорожной сети, подразделений Госавтоинспекции о недостатках, в</w:t>
      </w:r>
      <w:r>
        <w:rPr>
          <w:szCs w:val="28"/>
        </w:rPr>
        <w:t>ыявленных вблизи образовательной организации, связанной</w:t>
      </w:r>
      <w:r w:rsidR="006046D7">
        <w:rPr>
          <w:szCs w:val="28"/>
        </w:rPr>
        <w:t xml:space="preserve"> с организацией дорожного движения.</w:t>
      </w:r>
    </w:p>
    <w:p w:rsidR="00435AB9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396E2A">
        <w:rPr>
          <w:szCs w:val="28"/>
        </w:rPr>
        <w:t xml:space="preserve">разработанный ГУ ОБДД МВД России </w:t>
      </w:r>
      <w:r>
        <w:rPr>
          <w:szCs w:val="28"/>
        </w:rPr>
        <w:t>алгоритм взаимодействия</w:t>
      </w:r>
      <w:r w:rsidR="004516A6">
        <w:rPr>
          <w:szCs w:val="28"/>
        </w:rPr>
        <w:t xml:space="preserve"> по получению сведений от граждан, родительских комитетов и общественных объединений, средств массовой информации о недостатках в обустройстве улично-дорож</w:t>
      </w:r>
      <w:r w:rsidR="002802D3">
        <w:rPr>
          <w:szCs w:val="28"/>
        </w:rPr>
        <w:t>ной сети возле образовательного учреждения</w:t>
      </w:r>
      <w:bookmarkStart w:id="0" w:name="_GoBack"/>
      <w:bookmarkEnd w:id="0"/>
      <w:r w:rsidR="00435AB9">
        <w:rPr>
          <w:szCs w:val="28"/>
        </w:rPr>
        <w:t xml:space="preserve">. </w:t>
      </w:r>
    </w:p>
    <w:p w:rsidR="002802D3" w:rsidRDefault="002802D3" w:rsidP="006046D7">
      <w:pPr>
        <w:ind w:firstLine="709"/>
        <w:jc w:val="both"/>
        <w:rPr>
          <w:szCs w:val="28"/>
        </w:rPr>
      </w:pPr>
    </w:p>
    <w:p w:rsidR="002802D3" w:rsidRDefault="002802D3" w:rsidP="006046D7">
      <w:pPr>
        <w:ind w:firstLine="709"/>
        <w:jc w:val="both"/>
        <w:rPr>
          <w:szCs w:val="28"/>
        </w:rPr>
      </w:pPr>
    </w:p>
    <w:p w:rsidR="002802D3" w:rsidRDefault="002802D3" w:rsidP="002802D3">
      <w:pPr>
        <w:jc w:val="center"/>
        <w:rPr>
          <w:b/>
          <w:szCs w:val="28"/>
        </w:rPr>
      </w:pPr>
      <w:r>
        <w:rPr>
          <w:b/>
          <w:szCs w:val="28"/>
        </w:rPr>
        <w:t xml:space="preserve">Алгоритм взаимодействия по получению сведений от граждан, </w:t>
      </w:r>
    </w:p>
    <w:p w:rsidR="002802D3" w:rsidRDefault="002802D3" w:rsidP="002802D3">
      <w:pPr>
        <w:jc w:val="center"/>
        <w:rPr>
          <w:b/>
          <w:szCs w:val="28"/>
        </w:rPr>
      </w:pPr>
      <w:r>
        <w:rPr>
          <w:b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</w:t>
      </w:r>
      <w:r>
        <w:rPr>
          <w:b/>
          <w:szCs w:val="28"/>
        </w:rPr>
        <w:t>ожной сети возле образовательного учреждения</w:t>
      </w:r>
    </w:p>
    <w:p w:rsidR="002802D3" w:rsidRDefault="002802D3" w:rsidP="002802D3">
      <w:pPr>
        <w:jc w:val="center"/>
        <w:rPr>
          <w:szCs w:val="28"/>
        </w:rPr>
      </w:pPr>
    </w:p>
    <w:p w:rsidR="002802D3" w:rsidRDefault="002802D3" w:rsidP="002802D3">
      <w:pPr>
        <w:pStyle w:val="ab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Возможность обращения к собственнику улично-дорожной сети, где расположена образовательное учреждение.</w:t>
      </w:r>
      <w:r>
        <w:rPr>
          <w:b/>
          <w:bCs/>
          <w:sz w:val="28"/>
          <w:szCs w:val="28"/>
        </w:rPr>
        <w:t xml:space="preserve"> </w:t>
      </w:r>
    </w:p>
    <w:p w:rsidR="002802D3" w:rsidRDefault="002802D3" w:rsidP="002802D3">
      <w:pPr>
        <w:pStyle w:val="ab"/>
        <w:spacing w:before="0" w:beforeAutospacing="0" w:after="0" w:afterAutospacing="0"/>
        <w:ind w:left="74" w:right="74"/>
        <w:jc w:val="center"/>
      </w:pPr>
      <w:r>
        <w:rPr>
          <w:b/>
          <w:bCs/>
        </w:rPr>
        <w:t>СПИСОК</w:t>
      </w:r>
    </w:p>
    <w:p w:rsidR="002802D3" w:rsidRDefault="002802D3" w:rsidP="002802D3">
      <w:pPr>
        <w:pStyle w:val="ab"/>
        <w:spacing w:before="0" w:beforeAutospacing="0" w:after="0" w:afterAutospacing="0"/>
        <w:ind w:left="74" w:right="74"/>
        <w:jc w:val="center"/>
      </w:pPr>
      <w:r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2802D3" w:rsidRDefault="002802D3" w:rsidP="002802D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421"/>
        <w:gridCol w:w="2908"/>
      </w:tblGrid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Телефон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8(4852) 40-46-90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8(4855) 29-01-11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Большесельский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8(48542) 2-19-15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8(48539) 2-14-75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Брейтовский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8(48545) 2-80-06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Гаврилов-Ямский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8(48534) 2-54-51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Даниловский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8(48538) 5-13-68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Любимский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8(48543) 2-60-12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Мышкинский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8(48544) 2-14-64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8(48531) 4-11-00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Некоузский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8(48547) 2-11-01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Переславский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8(48535) 3-11-55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8(48549) 2-40-02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8(48546) 2-14-04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8(48536) 6-13-13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Рыбинский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8(4855) 28-01-91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Тутаевский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8(48533) 2-02-06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Угличский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8(48532) 5-00-01</w:t>
            </w:r>
          </w:p>
        </w:tc>
      </w:tr>
      <w:tr w:rsidR="002802D3" w:rsidTr="002802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3" w:rsidRDefault="002802D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2802D3" w:rsidRDefault="002802D3" w:rsidP="002802D3">
      <w:pPr>
        <w:spacing w:line="360" w:lineRule="auto"/>
        <w:rPr>
          <w:sz w:val="24"/>
          <w:szCs w:val="24"/>
        </w:rPr>
      </w:pPr>
    </w:p>
    <w:p w:rsidR="002802D3" w:rsidRDefault="002802D3" w:rsidP="002802D3">
      <w:pPr>
        <w:ind w:left="360"/>
        <w:jc w:val="both"/>
        <w:rPr>
          <w:szCs w:val="28"/>
        </w:rPr>
      </w:pPr>
    </w:p>
    <w:p w:rsidR="002802D3" w:rsidRDefault="002802D3" w:rsidP="002802D3">
      <w:pPr>
        <w:ind w:left="360"/>
        <w:jc w:val="both"/>
        <w:rPr>
          <w:szCs w:val="28"/>
        </w:rPr>
      </w:pPr>
    </w:p>
    <w:p w:rsidR="002802D3" w:rsidRDefault="002802D3" w:rsidP="002802D3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FF"/>
          <w:szCs w:val="28"/>
          <w:u w:val="single"/>
        </w:rPr>
      </w:pPr>
      <w:r>
        <w:rPr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7" w:history="1">
        <w:r>
          <w:rPr>
            <w:rStyle w:val="a4"/>
            <w:rFonts w:eastAsia="Calibri"/>
            <w:szCs w:val="28"/>
          </w:rPr>
          <w:t>https://гибдд.рф/контакты/направить</w:t>
        </w:r>
      </w:hyperlink>
      <w:r>
        <w:rPr>
          <w:color w:val="0000FF"/>
          <w:szCs w:val="28"/>
          <w:u w:val="single"/>
        </w:rPr>
        <w:t xml:space="preserve"> обращение.</w:t>
      </w:r>
    </w:p>
    <w:p w:rsidR="002802D3" w:rsidRDefault="002802D3" w:rsidP="002802D3">
      <w:pPr>
        <w:ind w:left="360"/>
        <w:jc w:val="both"/>
        <w:rPr>
          <w:color w:val="0000FF"/>
          <w:szCs w:val="28"/>
          <w:u w:val="single"/>
        </w:rPr>
      </w:pPr>
    </w:p>
    <w:p w:rsidR="002802D3" w:rsidRDefault="002802D3" w:rsidP="002802D3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Возможность обращения в подразделение Госавтоинспекции территориального органа внутренних дел:</w:t>
      </w:r>
    </w:p>
    <w:p w:rsidR="002802D3" w:rsidRDefault="002802D3" w:rsidP="002802D3">
      <w:pPr>
        <w:ind w:left="36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4"/>
        <w:gridCol w:w="3176"/>
        <w:gridCol w:w="3164"/>
      </w:tblGrid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Территория обсуживания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Подразделение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Центр Д и ТН ПБДД УМВД России по Ярославской области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(4852) 78-49-91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Тутаев, Тутаевский и Большесельский районы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Тутаевского МО МВД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(48533) 2-13-58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(48543) 2-19-67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Мышкинский муниципальный район</w:t>
            </w:r>
          </w:p>
          <w:p w:rsidR="002802D3" w:rsidRDefault="002802D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ОГИБДД ОМВД России по Мышкинскому району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(48544) 2-14-48 ДЧ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Любимскому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(48543) 2-20-02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(4852) 21-77-33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Ростовский район </w:t>
            </w:r>
          </w:p>
          <w:p w:rsidR="002802D3" w:rsidRDefault="002802D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(48536) 6-33-46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(48538) 5-24-61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Гаврилов-Ямский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ОГИБДД ОМВД России </w:t>
            </w:r>
            <w:r>
              <w:rPr>
                <w:b w:val="0"/>
                <w:color w:val="000000"/>
                <w:sz w:val="26"/>
                <w:szCs w:val="26"/>
              </w:rPr>
              <w:lastRenderedPageBreak/>
              <w:t>по Гаврилов-Ямскому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(48534) 2-36-02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Борисоглебский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(48539) 2-13-08, </w:t>
            </w:r>
          </w:p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(48539) 2-11-18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(48531) 4-35-33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Углич, Угличский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Угличскому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(48532) 2-02-59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Рыбинск, Рыбинский и Пошехонский районы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(4855) 22-28-74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 и Переславский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ОГИДД Переславского МО МВД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(48535) 3-22-11</w:t>
            </w:r>
          </w:p>
        </w:tc>
      </w:tr>
      <w:tr w:rsidR="002802D3" w:rsidTr="002802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Некоузский и Брейтовский районы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ОГИДД Некоузского МО МВД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2D3" w:rsidRDefault="002802D3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(48547) 2-11-70</w:t>
            </w:r>
          </w:p>
        </w:tc>
      </w:tr>
    </w:tbl>
    <w:p w:rsidR="002802D3" w:rsidRDefault="002802D3" w:rsidP="002802D3">
      <w:pPr>
        <w:rPr>
          <w:rFonts w:eastAsia="Calibri"/>
          <w:b/>
          <w:bCs/>
          <w:sz w:val="26"/>
          <w:szCs w:val="26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sectPr w:rsidR="00E9164F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16" w:rsidRDefault="00206616">
      <w:r>
        <w:separator/>
      </w:r>
    </w:p>
  </w:endnote>
  <w:endnote w:type="continuationSeparator" w:id="0">
    <w:p w:rsidR="00206616" w:rsidRDefault="0020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20661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046D7" w:rsidRPr="006046D7">
      <w:rPr>
        <w:sz w:val="16"/>
      </w:rPr>
      <w:t>10129693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20661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046D7" w:rsidRPr="006046D7">
      <w:rPr>
        <w:sz w:val="18"/>
        <w:szCs w:val="18"/>
      </w:rPr>
      <w:t>10129693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16" w:rsidRDefault="00206616">
      <w:r>
        <w:separator/>
      </w:r>
    </w:p>
  </w:footnote>
  <w:footnote w:type="continuationSeparator" w:id="0">
    <w:p w:rsidR="00206616" w:rsidRDefault="0020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802D3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7432"/>
    <w:rsid w:val="001D7C14"/>
    <w:rsid w:val="001E0E71"/>
    <w:rsid w:val="001F14D1"/>
    <w:rsid w:val="001F1F55"/>
    <w:rsid w:val="00206616"/>
    <w:rsid w:val="00210AE7"/>
    <w:rsid w:val="0022272F"/>
    <w:rsid w:val="002321FE"/>
    <w:rsid w:val="002326E3"/>
    <w:rsid w:val="00247871"/>
    <w:rsid w:val="00247B75"/>
    <w:rsid w:val="00267EF0"/>
    <w:rsid w:val="002802D3"/>
    <w:rsid w:val="00282F59"/>
    <w:rsid w:val="0028500D"/>
    <w:rsid w:val="0029507F"/>
    <w:rsid w:val="002B5112"/>
    <w:rsid w:val="002E2A8F"/>
    <w:rsid w:val="002E71DD"/>
    <w:rsid w:val="00311956"/>
    <w:rsid w:val="0032234F"/>
    <w:rsid w:val="00337CA4"/>
    <w:rsid w:val="00347C06"/>
    <w:rsid w:val="00352147"/>
    <w:rsid w:val="0035432A"/>
    <w:rsid w:val="0035489C"/>
    <w:rsid w:val="00360FDC"/>
    <w:rsid w:val="00370F67"/>
    <w:rsid w:val="00376845"/>
    <w:rsid w:val="003773FA"/>
    <w:rsid w:val="00396E2A"/>
    <w:rsid w:val="003B6922"/>
    <w:rsid w:val="003C447A"/>
    <w:rsid w:val="003E22CA"/>
    <w:rsid w:val="003E34C5"/>
    <w:rsid w:val="003F158E"/>
    <w:rsid w:val="003F6ACD"/>
    <w:rsid w:val="00413EAE"/>
    <w:rsid w:val="00435AB9"/>
    <w:rsid w:val="00440606"/>
    <w:rsid w:val="004516A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6D7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42F9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1A58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31B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048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4A86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92DB0A-5887-4FBB-8BA2-805DB93C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semiHidden/>
    <w:unhideWhenUsed/>
    <w:qFormat/>
    <w:rsid w:val="002802D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802D3"/>
    <w:rPr>
      <w:rFonts w:ascii="Times New Roman" w:eastAsia="Calibri" w:hAnsi="Times New Roman"/>
      <w:b/>
      <w:bCs/>
      <w:sz w:val="27"/>
      <w:szCs w:val="27"/>
    </w:rPr>
  </w:style>
  <w:style w:type="paragraph" w:styleId="ab">
    <w:name w:val="Normal (Web)"/>
    <w:basedOn w:val="a"/>
    <w:semiHidden/>
    <w:unhideWhenUsed/>
    <w:rsid w:val="002802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red">
    <w:name w:val="red"/>
    <w:basedOn w:val="a"/>
    <w:rsid w:val="002802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NEKDS2</cp:lastModifiedBy>
  <cp:revision>27</cp:revision>
  <cp:lastPrinted>2011-06-07T12:47:00Z</cp:lastPrinted>
  <dcterms:created xsi:type="dcterms:W3CDTF">2011-06-14T07:36:00Z</dcterms:created>
  <dcterms:modified xsi:type="dcterms:W3CDTF">2018-10-04T05:27:00Z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15/6914</vt:lpwstr>
  </property>
  <property fmtid="{D5CDD505-2E9C-101B-9397-08002B2CF9AE}" pid="9" name="от">
    <vt:lpwstr>07.09.2018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10129693</vt:lpwstr>
  </property>
</Properties>
</file>