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85" w:rsidRDefault="004A1B85">
      <w:r w:rsidRPr="00101B6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ru.colorkid.net/sites/default/files/styles/big_father/public/1433777696_6.gif" style="width:351pt;height:457.5pt;visibility:visible">
            <v:imagedata r:id="rId4" o:title=""/>
          </v:shape>
        </w:pict>
      </w:r>
      <w:r>
        <w:rPr>
          <w:noProof/>
          <w:lang w:eastAsia="ru-RU"/>
        </w:rPr>
        <w:t xml:space="preserve">                </w:t>
      </w:r>
      <w:r w:rsidRPr="00101B6B">
        <w:rPr>
          <w:noProof/>
          <w:lang w:eastAsia="ru-RU"/>
        </w:rPr>
        <w:pict>
          <v:shape id="_x0000_i1026" type="#_x0000_t75" alt="http://ru.colorkid.net/sites/default/files/styles/big_father/public/1433777696_6.gif" style="width:351pt;height:457.5pt;visibility:visible">
            <v:imagedata r:id="rId4" o:title=""/>
          </v:shape>
        </w:pict>
      </w:r>
    </w:p>
    <w:p w:rsidR="004A1B85" w:rsidRDefault="004A1B85"/>
    <w:p w:rsidR="004A1B85" w:rsidRDefault="004A1B85"/>
    <w:p w:rsidR="004A1B85" w:rsidRDefault="004A1B85"/>
    <w:p w:rsidR="004A1B85" w:rsidRDefault="004A1B85">
      <w:pPr>
        <w:rPr>
          <w:noProof/>
          <w:lang w:eastAsia="ru-RU"/>
        </w:rPr>
      </w:pPr>
    </w:p>
    <w:p w:rsidR="004A1B85" w:rsidRDefault="004A1B85">
      <w:r w:rsidRPr="00101B6B">
        <w:rPr>
          <w:noProof/>
          <w:lang w:eastAsia="ru-RU"/>
        </w:rPr>
        <w:pict>
          <v:shape id="Рисунок 4" o:spid="_x0000_i1027" type="#_x0000_t75" alt="http://4.bp.blogspot.com/_U63TIRqXJtM/TUqwtNs11YI/AAAAAAAAGas/vvxr8JuXWpA/s1600/Barbie+-+04.gif" style="width:348pt;height:459pt;visibility:visible">
            <v:imagedata r:id="rId5" o:title=""/>
          </v:shape>
        </w:pict>
      </w:r>
      <w:r>
        <w:rPr>
          <w:noProof/>
          <w:lang w:eastAsia="ru-RU"/>
        </w:rPr>
        <w:t xml:space="preserve">                             </w:t>
      </w:r>
      <w:r w:rsidRPr="00101B6B">
        <w:rPr>
          <w:noProof/>
          <w:lang w:eastAsia="ru-RU"/>
        </w:rPr>
        <w:pict>
          <v:shape id="_x0000_i1028" type="#_x0000_t75" alt="http://4.bp.blogspot.com/_U63TIRqXJtM/TUqwtNs11YI/AAAAAAAAGas/vvxr8JuXWpA/s1600/Barbie+-+04.gif" style="width:348pt;height:459pt;visibility:visible">
            <v:imagedata r:id="rId5" o:title=""/>
          </v:shape>
        </w:pict>
      </w:r>
    </w:p>
    <w:p w:rsidR="004A1B85" w:rsidRDefault="004A1B85">
      <w:r w:rsidRPr="00101B6B">
        <w:rPr>
          <w:noProof/>
          <w:lang w:eastAsia="ru-RU"/>
        </w:rPr>
        <w:pict>
          <v:shape id="Рисунок 5" o:spid="_x0000_i1029" type="#_x0000_t75" alt="http://guguza.ru/_ph/112/236656194.gif" style="width:348.75pt;height:490.5pt;visibility:visible">
            <v:imagedata r:id="rId6" o:title=""/>
          </v:shape>
        </w:pict>
      </w:r>
      <w:r>
        <w:rPr>
          <w:noProof/>
          <w:lang w:eastAsia="ru-RU"/>
        </w:rPr>
        <w:t xml:space="preserve">                     </w:t>
      </w:r>
      <w:r w:rsidRPr="00101B6B">
        <w:rPr>
          <w:noProof/>
          <w:lang w:eastAsia="ru-RU"/>
        </w:rPr>
        <w:pict>
          <v:shape id="_x0000_i1030" type="#_x0000_t75" alt="http://guguza.ru/_ph/112/236656194.gif" style="width:348.75pt;height:490.5pt;visibility:visible">
            <v:imagedata r:id="rId6" o:title=""/>
          </v:shape>
        </w:pict>
      </w:r>
    </w:p>
    <w:p w:rsidR="004A1B85" w:rsidRDefault="004A1B85"/>
    <w:p w:rsidR="004A1B85" w:rsidRDefault="004A1B85"/>
    <w:p w:rsidR="004A1B85" w:rsidRDefault="004A1B85">
      <w:r w:rsidRPr="00101B6B">
        <w:rPr>
          <w:noProof/>
          <w:lang w:eastAsia="ru-RU"/>
        </w:rPr>
        <w:pict>
          <v:shape id="Рисунок 6" o:spid="_x0000_i1031" type="#_x0000_t75" alt="http://ru.colorkid.net/sites/default/files/styles/big_father/public/1433778184_2.gif" style="width:361.5pt;height:506.25pt;visibility:visible">
            <v:imagedata r:id="rId7" o:title=""/>
          </v:shape>
        </w:pict>
      </w:r>
      <w:r>
        <w:rPr>
          <w:noProof/>
          <w:lang w:eastAsia="ru-RU"/>
        </w:rPr>
        <w:t xml:space="preserve">                     </w:t>
      </w:r>
      <w:r w:rsidRPr="00101B6B">
        <w:rPr>
          <w:noProof/>
          <w:lang w:eastAsia="ru-RU"/>
        </w:rPr>
        <w:pict>
          <v:shape id="_x0000_i1032" type="#_x0000_t75" alt="http://ru.colorkid.net/sites/default/files/styles/big_father/public/1433778184_2.gif" style="width:361.5pt;height:506.25pt;visibility:visible">
            <v:imagedata r:id="rId7" o:title=""/>
          </v:shape>
        </w:pict>
      </w:r>
    </w:p>
    <w:p w:rsidR="004A1B85" w:rsidRDefault="004A1B85"/>
    <w:p w:rsidR="004A1B85" w:rsidRDefault="004A1B85">
      <w:bookmarkStart w:id="0" w:name="_GoBack"/>
      <w:r w:rsidRPr="00101B6B">
        <w:rPr>
          <w:noProof/>
          <w:lang w:eastAsia="ru-RU"/>
        </w:rPr>
        <w:pict>
          <v:shape id="Рисунок 7" o:spid="_x0000_i1033" type="#_x0000_t75" alt="http://www.coloriagede.com/transformers/transformers002.gif" style="width:360.75pt;height:488.25pt;visibility:visible">
            <v:imagedata r:id="rId8" o:title=""/>
          </v:shape>
        </w:pict>
      </w:r>
      <w:bookmarkEnd w:id="0"/>
      <w:r>
        <w:rPr>
          <w:noProof/>
          <w:lang w:eastAsia="ru-RU"/>
        </w:rPr>
        <w:t xml:space="preserve">              </w:t>
      </w:r>
      <w:r w:rsidRPr="00101B6B">
        <w:rPr>
          <w:noProof/>
          <w:lang w:eastAsia="ru-RU"/>
        </w:rPr>
        <w:pict>
          <v:shape id="_x0000_i1034" type="#_x0000_t75" alt="http://www.coloriagede.com/transformers/transformers002.gif" style="width:360.75pt;height:488.25pt;visibility:visible">
            <v:imagedata r:id="rId8" o:title=""/>
          </v:shape>
        </w:pict>
      </w:r>
    </w:p>
    <w:sectPr w:rsidR="004A1B85" w:rsidSect="00951D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FE9"/>
    <w:rsid w:val="00020FE9"/>
    <w:rsid w:val="00101B6B"/>
    <w:rsid w:val="00283897"/>
    <w:rsid w:val="004A1B85"/>
    <w:rsid w:val="00951D12"/>
    <w:rsid w:val="009C0862"/>
    <w:rsid w:val="00A354FA"/>
    <w:rsid w:val="00ED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18</Words>
  <Characters>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TATIANA_BA</cp:lastModifiedBy>
  <cp:revision>3</cp:revision>
  <cp:lastPrinted>2002-12-31T20:08:00Z</cp:lastPrinted>
  <dcterms:created xsi:type="dcterms:W3CDTF">2017-06-29T18:43:00Z</dcterms:created>
  <dcterms:modified xsi:type="dcterms:W3CDTF">2002-12-31T20:12:00Z</dcterms:modified>
</cp:coreProperties>
</file>