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FD" w:rsidRDefault="00DC60FD" w:rsidP="00C62C08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sz w:val="32"/>
          <w:szCs w:val="32"/>
        </w:rPr>
      </w:pPr>
      <w:bookmarkStart w:id="0" w:name="_GoBack"/>
      <w:r w:rsidRPr="00C62C08">
        <w:rPr>
          <w:rStyle w:val="c0"/>
          <w:b/>
          <w:sz w:val="32"/>
          <w:szCs w:val="32"/>
        </w:rPr>
        <w:t xml:space="preserve">Конспект непосредственной образовательной деятельности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62C08">
        <w:rPr>
          <w:rStyle w:val="c0"/>
          <w:b/>
          <w:sz w:val="32"/>
          <w:szCs w:val="32"/>
        </w:rPr>
        <w:t>на тему «Снегири»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C62C08">
        <w:rPr>
          <w:rStyle w:val="c0"/>
          <w:i/>
          <w:sz w:val="28"/>
          <w:szCs w:val="28"/>
        </w:rPr>
        <w:t>Цели: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Формировать экологическую культуру у детей;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Прививать любовь к природе и воспитывать бережное отношение к ней.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C62C08">
        <w:rPr>
          <w:rStyle w:val="c0"/>
          <w:i/>
          <w:sz w:val="28"/>
          <w:szCs w:val="28"/>
        </w:rPr>
        <w:t>Задачи: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2C08">
        <w:rPr>
          <w:rStyle w:val="c0"/>
          <w:sz w:val="28"/>
          <w:szCs w:val="28"/>
          <w:u w:val="single"/>
        </w:rPr>
        <w:t>образовательные: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Уточнить и расширить знание детей о птицах;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2C08">
        <w:rPr>
          <w:rStyle w:val="c0"/>
          <w:sz w:val="28"/>
          <w:szCs w:val="28"/>
          <w:u w:val="single"/>
        </w:rPr>
        <w:t>воспитательные: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Воспитывать доброжелательное отношение к птицам;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Вызвать стремление беречь их, помогать зимующим птицам;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2C08">
        <w:rPr>
          <w:rStyle w:val="c0"/>
          <w:sz w:val="28"/>
          <w:szCs w:val="28"/>
          <w:u w:val="single"/>
        </w:rPr>
        <w:t>развивающие: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Учить правильно раскрашивать снегирей и выбирать карандаши для создания яркого образа.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Совершенствовать умение согласовывать существительного с прилагательным.</w:t>
      </w:r>
    </w:p>
    <w:p w:rsidR="00DC60FD" w:rsidRPr="00EC2881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EC2881">
        <w:rPr>
          <w:rStyle w:val="c0"/>
          <w:i/>
          <w:sz w:val="28"/>
          <w:szCs w:val="28"/>
        </w:rPr>
        <w:t>Предварительная работа: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Рассматривание иллюстраций;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Чтение книг и рассказов;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Загадывание загадок;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Наблюдение за птицами на прогулке и во время кормления.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Беседы.</w:t>
      </w:r>
    </w:p>
    <w:p w:rsidR="00DC60FD" w:rsidRPr="00EC2881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EC2881">
        <w:rPr>
          <w:rStyle w:val="c0"/>
          <w:i/>
          <w:sz w:val="28"/>
          <w:szCs w:val="28"/>
        </w:rPr>
        <w:t>Оборудование к занятию: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Раскраска с изображением снегиря;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• Цветные карандаши;</w:t>
      </w:r>
    </w:p>
    <w:p w:rsidR="00DC60FD" w:rsidRPr="00C62C08" w:rsidRDefault="00DC60FD" w:rsidP="00C62C08">
      <w:pPr>
        <w:pStyle w:val="c2"/>
        <w:tabs>
          <w:tab w:val="left" w:pos="2400"/>
        </w:tabs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• Ноутбук,</w:t>
      </w:r>
      <w:r w:rsidRPr="00C62C08">
        <w:rPr>
          <w:rStyle w:val="c0"/>
          <w:sz w:val="28"/>
          <w:szCs w:val="28"/>
        </w:rPr>
        <w:tab/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• Проектор.</w:t>
      </w:r>
    </w:p>
    <w:p w:rsidR="00DC60FD" w:rsidRDefault="00DC60FD" w:rsidP="00C62C08">
      <w:pPr>
        <w:pStyle w:val="c2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</w:p>
    <w:p w:rsidR="00DC60FD" w:rsidRDefault="00DC60FD" w:rsidP="00C62C08">
      <w:pPr>
        <w:pStyle w:val="c2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</w:p>
    <w:p w:rsidR="00DC60FD" w:rsidRDefault="00DC60FD" w:rsidP="00C62C08">
      <w:pPr>
        <w:pStyle w:val="c2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</w:p>
    <w:p w:rsidR="00DC60FD" w:rsidRPr="00EC2881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EC2881">
        <w:rPr>
          <w:rStyle w:val="c0"/>
          <w:i/>
          <w:sz w:val="28"/>
          <w:szCs w:val="28"/>
        </w:rPr>
        <w:t>Ход занятия: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rStyle w:val="c0"/>
          <w:sz w:val="28"/>
          <w:szCs w:val="28"/>
          <w:u w:val="single"/>
        </w:rPr>
        <w:t>Организационный момент.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2C08">
        <w:rPr>
          <w:rStyle w:val="c0"/>
          <w:sz w:val="28"/>
          <w:szCs w:val="28"/>
        </w:rPr>
        <w:t>Белым пледом лес укрыт,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И медведь в берлоге спит.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Снег, как белая кайма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Кто хозяйничал?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 xml:space="preserve">               (Зима)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Дети? А что можно делать зимой?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 xml:space="preserve">А еще можно в ясный зимний день любоваться зимующими птицами. И вот об одной зимующей птице, я хочу вам сегодня рассказать. Но сначала отгадайте загадку, и вы узнаете – какая это птица.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 xml:space="preserve">Загадка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Чернокрылые,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Красногрудые.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И зимой найдут приют: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Не боятся они простуды –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rStyle w:val="c0"/>
          <w:sz w:val="28"/>
          <w:szCs w:val="28"/>
        </w:rPr>
        <w:t xml:space="preserve">С первым снегом тут как тут </w:t>
      </w:r>
      <w:r w:rsidRPr="00C62C08">
        <w:rPr>
          <w:rStyle w:val="c0"/>
          <w:b/>
          <w:sz w:val="28"/>
          <w:szCs w:val="28"/>
        </w:rPr>
        <w:t>(снегири)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2C08">
        <w:rPr>
          <w:rStyle w:val="c0"/>
          <w:sz w:val="28"/>
          <w:szCs w:val="28"/>
          <w:u w:val="single"/>
        </w:rPr>
        <w:t xml:space="preserve"> Основная часть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1) Рассматривание слайдов. Обсудить внешний вид птицы.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2) Рассматривание образца.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2C08">
        <w:rPr>
          <w:rStyle w:val="c0"/>
          <w:sz w:val="28"/>
          <w:szCs w:val="28"/>
        </w:rPr>
        <w:t>Определить относительную величину птицы. Форму и величину частей (тела, головы, хвоста) и более мелких частей.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Ой, какие снегири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Цвета утренней зари,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На ладошку сели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Яркой акварелью.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 xml:space="preserve">Черненькие шапки,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Тоненькие лапки,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Круглые пушочки,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Розовые щечки.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Флейтой засвистели,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Ух ты, полетели…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>Кто не знает снегиря,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>Птичку необычную?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 xml:space="preserve">Чуть побольше воробья,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C62C08">
        <w:rPr>
          <w:rStyle w:val="c0"/>
          <w:b/>
          <w:sz w:val="28"/>
          <w:szCs w:val="28"/>
        </w:rPr>
        <w:t>Больше и синички он.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 xml:space="preserve">В парках и в лесах живет,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И на разных улочках.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C62C08">
        <w:rPr>
          <w:b/>
          <w:sz w:val="28"/>
          <w:szCs w:val="28"/>
        </w:rPr>
        <w:t>Очень тихо он поет,</w:t>
      </w:r>
    </w:p>
    <w:p w:rsidR="00DC60FD" w:rsidRPr="00C62C08" w:rsidRDefault="00DC60FD" w:rsidP="00C62C08">
      <w:pPr>
        <w:spacing w:after="0"/>
        <w:rPr>
          <w:rFonts w:ascii="Times New Roman" w:hAnsi="Times New Roman"/>
          <w:b/>
          <w:sz w:val="28"/>
          <w:szCs w:val="28"/>
        </w:rPr>
      </w:pPr>
      <w:r w:rsidRPr="00C62C08">
        <w:rPr>
          <w:rFonts w:ascii="Times New Roman" w:hAnsi="Times New Roman"/>
          <w:b/>
          <w:sz w:val="28"/>
          <w:szCs w:val="28"/>
        </w:rPr>
        <w:t>Как играет дудочка.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3) Объяснение хода работы и показ способа раскрашивания.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  <w:u w:val="single"/>
        </w:rPr>
        <w:t>Самостоятельная работа с использованием пальчиковой гимнастики</w:t>
      </w:r>
      <w:r w:rsidRPr="00C62C08">
        <w:rPr>
          <w:rStyle w:val="c0"/>
          <w:sz w:val="28"/>
          <w:szCs w:val="28"/>
        </w:rPr>
        <w:t>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Звучит запись с голосами птиц в лесу, дети выполняют раскрашивание.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1) Перед тем как приступить к работе, вспоминается, как правильно пользоваться карандашами при раскраске шаблона..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2) В процессе выполнения изображения следить за правильными приемами работы с карандашами. Добиваться более точной передачи  цвета и аккуратного штрихования. Помогать затрудняющимся детям.</w:t>
      </w:r>
    </w:p>
    <w:p w:rsidR="00DC60FD" w:rsidRPr="00C62C08" w:rsidRDefault="00DC60FD" w:rsidP="00C62C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2C08">
        <w:rPr>
          <w:rFonts w:ascii="Times New Roman" w:hAnsi="Times New Roman"/>
          <w:sz w:val="28"/>
          <w:szCs w:val="28"/>
        </w:rPr>
        <w:t>-А еще, давайте погреем наши пальчики, чтобы они были послушные и красиво рисовали.</w:t>
      </w:r>
    </w:p>
    <w:p w:rsidR="00DC60FD" w:rsidRPr="00C62C08" w:rsidRDefault="00DC60FD" w:rsidP="00C62C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2C08">
        <w:rPr>
          <w:rFonts w:ascii="Times New Roman" w:hAnsi="Times New Roman"/>
          <w:sz w:val="28"/>
          <w:szCs w:val="28"/>
        </w:rPr>
        <w:t>Кулачки мы вместе сложим, </w:t>
      </w:r>
      <w:r w:rsidRPr="00C62C08">
        <w:rPr>
          <w:rFonts w:ascii="Times New Roman" w:hAnsi="Times New Roman"/>
          <w:sz w:val="28"/>
          <w:szCs w:val="28"/>
        </w:rPr>
        <w:br/>
        <w:t>Нашим пальчикам поможем. Разогнуться и подняться. </w:t>
      </w:r>
      <w:r w:rsidRPr="00C62C08">
        <w:rPr>
          <w:rFonts w:ascii="Times New Roman" w:hAnsi="Times New Roman"/>
          <w:sz w:val="28"/>
          <w:szCs w:val="28"/>
        </w:rPr>
        <w:br/>
        <w:t>Пальчик к пальчику прижмем. </w:t>
      </w:r>
      <w:r w:rsidRPr="00C62C08">
        <w:rPr>
          <w:rFonts w:ascii="Times New Roman" w:hAnsi="Times New Roman"/>
          <w:sz w:val="28"/>
          <w:szCs w:val="28"/>
        </w:rPr>
        <w:br/>
        <w:t>Снова в кулачки сожмем. </w:t>
      </w:r>
      <w:r w:rsidRPr="00C62C08">
        <w:rPr>
          <w:rFonts w:ascii="Times New Roman" w:hAnsi="Times New Roman"/>
          <w:sz w:val="28"/>
          <w:szCs w:val="28"/>
        </w:rPr>
        <w:br/>
        <w:t>Разгибаем, загибаем, </w:t>
      </w:r>
      <w:r w:rsidRPr="00C62C08">
        <w:rPr>
          <w:rFonts w:ascii="Times New Roman" w:hAnsi="Times New Roman"/>
          <w:sz w:val="28"/>
          <w:szCs w:val="28"/>
        </w:rPr>
        <w:br/>
        <w:t>Снова кулачки сжимаем. </w:t>
      </w:r>
    </w:p>
    <w:p w:rsidR="00DC60FD" w:rsidRPr="00EC2881" w:rsidRDefault="00DC60FD" w:rsidP="00C62C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2881">
        <w:rPr>
          <w:rStyle w:val="c0"/>
          <w:rFonts w:ascii="Times New Roman" w:hAnsi="Times New Roman"/>
          <w:i/>
          <w:sz w:val="28"/>
          <w:szCs w:val="28"/>
        </w:rPr>
        <w:t>Анализ работ.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 xml:space="preserve">Все работы поместить на стенд – елочку, рассмотреть с детьми получившихся птиц, вместе порадоваться общему результату.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 xml:space="preserve">Предложить детям выбрать наиболее интересные, выразительные работы, самых красивых птиц, объяснить свой выбор.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Вызвать чувство радости от создания ярких, нарядных, красивых птиц.</w:t>
      </w:r>
    </w:p>
    <w:p w:rsidR="00DC60FD" w:rsidRPr="00EC2881" w:rsidRDefault="00DC60FD" w:rsidP="00C62C08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EC2881">
        <w:rPr>
          <w:rStyle w:val="c0"/>
          <w:i/>
          <w:sz w:val="28"/>
          <w:szCs w:val="28"/>
        </w:rPr>
        <w:t>Итог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 xml:space="preserve">Ребята, чем мы сегодня на занятии занимались? </w:t>
      </w:r>
    </w:p>
    <w:p w:rsidR="00DC60FD" w:rsidRPr="00C62C08" w:rsidRDefault="00DC60FD" w:rsidP="00C62C0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C62C08">
        <w:rPr>
          <w:rStyle w:val="c0"/>
          <w:sz w:val="28"/>
          <w:szCs w:val="28"/>
        </w:rPr>
        <w:t>Что больше всего понравилось?</w:t>
      </w:r>
    </w:p>
    <w:p w:rsidR="00DC60FD" w:rsidRPr="00C62C08" w:rsidRDefault="00DC60FD" w:rsidP="00C62C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bookmarkEnd w:id="0"/>
    <w:p w:rsidR="00DC60FD" w:rsidRPr="00C62C08" w:rsidRDefault="00DC60FD" w:rsidP="00C62C08">
      <w:pPr>
        <w:spacing w:after="0"/>
        <w:rPr>
          <w:rFonts w:ascii="Times New Roman" w:hAnsi="Times New Roman"/>
        </w:rPr>
      </w:pPr>
    </w:p>
    <w:sectPr w:rsidR="00DC60FD" w:rsidRPr="00C62C08" w:rsidSect="00EC28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AFC"/>
    <w:rsid w:val="001A56B7"/>
    <w:rsid w:val="00646CA5"/>
    <w:rsid w:val="008C3410"/>
    <w:rsid w:val="00C62C08"/>
    <w:rsid w:val="00DC60FD"/>
    <w:rsid w:val="00EC2881"/>
    <w:rsid w:val="00F3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C62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62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454</Words>
  <Characters>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TATIANA_BA</cp:lastModifiedBy>
  <cp:revision>3</cp:revision>
  <dcterms:created xsi:type="dcterms:W3CDTF">2015-05-14T07:17:00Z</dcterms:created>
  <dcterms:modified xsi:type="dcterms:W3CDTF">2015-05-14T12:34:00Z</dcterms:modified>
</cp:coreProperties>
</file>