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440698" w:rsidRDefault="00571C9C" w:rsidP="00E9164F">
      <w:pPr>
        <w:jc w:val="center"/>
        <w:rPr>
          <w:b/>
          <w:sz w:val="52"/>
          <w:szCs w:val="52"/>
          <w:u w:val="single"/>
        </w:rPr>
      </w:pPr>
      <w:r w:rsidRPr="00440698">
        <w:rPr>
          <w:b/>
          <w:sz w:val="52"/>
          <w:szCs w:val="52"/>
          <w:u w:val="single"/>
        </w:rPr>
        <w:t xml:space="preserve">Уважаемые </w:t>
      </w:r>
      <w:r w:rsidR="00BD1E0A" w:rsidRPr="00440698">
        <w:rPr>
          <w:b/>
          <w:sz w:val="52"/>
          <w:szCs w:val="52"/>
          <w:u w:val="single"/>
        </w:rPr>
        <w:t>родители</w:t>
      </w:r>
      <w:r w:rsidRPr="00440698">
        <w:rPr>
          <w:b/>
          <w:sz w:val="52"/>
          <w:szCs w:val="52"/>
          <w:u w:val="single"/>
        </w:rPr>
        <w:t>!</w:t>
      </w:r>
    </w:p>
    <w:p w:rsidR="007F5A97" w:rsidRPr="00571C9C" w:rsidRDefault="007F5A97" w:rsidP="00FB6CA2">
      <w:pPr>
        <w:ind w:firstLine="709"/>
        <w:jc w:val="center"/>
        <w:rPr>
          <w:szCs w:val="28"/>
        </w:rPr>
      </w:pPr>
    </w:p>
    <w:p w:rsidR="00571C9C" w:rsidRPr="0024569D" w:rsidRDefault="00BD1E0A" w:rsidP="00571C9C">
      <w:pPr>
        <w:ind w:firstLine="709"/>
        <w:jc w:val="both"/>
        <w:rPr>
          <w:szCs w:val="28"/>
        </w:rPr>
      </w:pPr>
      <w:r>
        <w:rPr>
          <w:szCs w:val="28"/>
        </w:rPr>
        <w:t>В связи</w:t>
      </w:r>
      <w:r w:rsidR="00571C9C">
        <w:rPr>
          <w:szCs w:val="28"/>
        </w:rPr>
        <w:t xml:space="preserve"> с изменениями в Законе</w:t>
      </w:r>
      <w:r w:rsidR="00571C9C" w:rsidRPr="0024569D">
        <w:rPr>
          <w:szCs w:val="28"/>
        </w:rPr>
        <w:t xml:space="preserve"> Ярославской области от 19 декабря 2008 г. № 65-з «Социальный кодекс Ярославск</w:t>
      </w:r>
      <w:r w:rsidR="004E1BF0">
        <w:rPr>
          <w:szCs w:val="28"/>
        </w:rPr>
        <w:t>ой области»</w:t>
      </w:r>
      <w:r w:rsidR="003B6A60">
        <w:rPr>
          <w:szCs w:val="28"/>
        </w:rPr>
        <w:t xml:space="preserve">. </w:t>
      </w:r>
      <w:r w:rsidR="003B6A60" w:rsidRPr="00641AB0">
        <w:rPr>
          <w:szCs w:val="28"/>
        </w:rPr>
        <w:t xml:space="preserve">Законом Ярославской области от 24 декабря 2018 г. № 92-з предусмотрены изменения в </w:t>
      </w:r>
      <w:r w:rsidR="003B6A60">
        <w:rPr>
          <w:szCs w:val="28"/>
        </w:rPr>
        <w:t xml:space="preserve">ст. </w:t>
      </w:r>
      <w:r w:rsidR="003B6A60" w:rsidRPr="00BD1E0A">
        <w:rPr>
          <w:b/>
          <w:szCs w:val="28"/>
          <w:u w:val="single"/>
        </w:rPr>
        <w:t>74.1</w:t>
      </w:r>
      <w:r w:rsidR="003B6A60" w:rsidRPr="00641AB0">
        <w:rPr>
          <w:szCs w:val="28"/>
        </w:rPr>
        <w:t>.</w:t>
      </w:r>
      <w:r w:rsidR="003B6A60">
        <w:rPr>
          <w:szCs w:val="28"/>
        </w:rPr>
        <w:t xml:space="preserve"> часть 3</w:t>
      </w:r>
      <w:r w:rsidR="00571C9C">
        <w:rPr>
          <w:szCs w:val="28"/>
        </w:rPr>
        <w:t xml:space="preserve">, которые вступают в силу </w:t>
      </w:r>
      <w:r w:rsidR="003B6A60" w:rsidRPr="008F1C84">
        <w:rPr>
          <w:szCs w:val="28"/>
        </w:rPr>
        <w:t xml:space="preserve">с </w:t>
      </w:r>
      <w:r w:rsidR="003B6A60">
        <w:rPr>
          <w:szCs w:val="28"/>
        </w:rPr>
        <w:t>01 марта 2019 года</w:t>
      </w:r>
      <w:r w:rsidR="00571C9C" w:rsidRPr="00E6053A">
        <w:rPr>
          <w:szCs w:val="28"/>
        </w:rPr>
        <w:t>.</w:t>
      </w:r>
    </w:p>
    <w:p w:rsidR="004A3859" w:rsidRDefault="00641AB0" w:rsidP="00910985">
      <w:pPr>
        <w:jc w:val="both"/>
        <w:rPr>
          <w:szCs w:val="28"/>
        </w:rPr>
      </w:pPr>
      <w:r>
        <w:rPr>
          <w:szCs w:val="28"/>
        </w:rPr>
        <w:t xml:space="preserve">  </w:t>
      </w:r>
      <w:r w:rsidR="004A3859">
        <w:rPr>
          <w:szCs w:val="28"/>
        </w:rPr>
        <w:t xml:space="preserve">  </w:t>
      </w:r>
    </w:p>
    <w:p w:rsidR="00571C9C" w:rsidRPr="004F5C79" w:rsidRDefault="004B649B" w:rsidP="00571C9C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Новая редакция Статьи</w:t>
      </w:r>
      <w:r w:rsidR="00571C9C" w:rsidRPr="008F1C8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71C9C" w:rsidRPr="001B38E9">
        <w:rPr>
          <w:rStyle w:val="ac"/>
          <w:rFonts w:ascii="Times New Roman" w:hAnsi="Times New Roman" w:cs="Times New Roman"/>
          <w:sz w:val="28"/>
          <w:szCs w:val="28"/>
          <w:u w:val="single"/>
        </w:rPr>
        <w:t>74.1</w:t>
      </w:r>
      <w:r w:rsidR="00571C9C" w:rsidRPr="008F1C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71C9C"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C9C">
        <w:rPr>
          <w:rFonts w:ascii="Times New Roman" w:hAnsi="Times New Roman" w:cs="Times New Roman"/>
          <w:sz w:val="28"/>
          <w:szCs w:val="28"/>
        </w:rPr>
        <w:t>К</w:t>
      </w:r>
      <w:r w:rsidR="00571C9C">
        <w:rPr>
          <w:rFonts w:ascii="Times New Roman" w:hAnsi="Times New Roman" w:cs="Times New Roman"/>
          <w:sz w:val="28"/>
          <w:szCs w:val="28"/>
          <w:u w:val="single"/>
        </w:rPr>
        <w:t>омпенсация</w:t>
      </w:r>
      <w:r w:rsidR="00571C9C" w:rsidRPr="002E5C61">
        <w:rPr>
          <w:rFonts w:ascii="Times New Roman" w:hAnsi="Times New Roman" w:cs="Times New Roman"/>
          <w:sz w:val="28"/>
          <w:szCs w:val="28"/>
          <w:u w:val="single"/>
        </w:rPr>
        <w:t xml:space="preserve"> расходов на присмотр и </w:t>
      </w:r>
      <w:r w:rsidR="00571C9C" w:rsidRPr="008F1C84">
        <w:rPr>
          <w:rFonts w:ascii="Times New Roman" w:hAnsi="Times New Roman" w:cs="Times New Roman"/>
          <w:sz w:val="28"/>
          <w:szCs w:val="28"/>
          <w:u w:val="single"/>
        </w:rPr>
        <w:t xml:space="preserve">уход за детьми, осваивающими образовательные программы дошкольного образования </w:t>
      </w:r>
      <w:r w:rsidR="00571C9C" w:rsidRPr="008F1C84">
        <w:rPr>
          <w:rFonts w:ascii="Times New Roman" w:hAnsi="Times New Roman" w:cs="Times New Roman"/>
          <w:sz w:val="28"/>
          <w:szCs w:val="28"/>
        </w:rPr>
        <w:t>(в</w:t>
      </w:r>
      <w:r w:rsidR="00571C9C" w:rsidRPr="008F1C84">
        <w:rPr>
          <w:rFonts w:ascii="Times New Roman" w:hAnsi="Times New Roman"/>
          <w:sz w:val="28"/>
          <w:szCs w:val="28"/>
        </w:rPr>
        <w:t xml:space="preserve">ступает в силу с </w:t>
      </w:r>
      <w:r w:rsidR="00571C9C">
        <w:rPr>
          <w:rFonts w:ascii="Times New Roman" w:hAnsi="Times New Roman"/>
          <w:sz w:val="28"/>
          <w:szCs w:val="28"/>
        </w:rPr>
        <w:t>01 марта 2019 года</w:t>
      </w:r>
      <w:r w:rsidR="00571C9C" w:rsidRPr="008F1C84">
        <w:rPr>
          <w:rFonts w:ascii="Times New Roman" w:hAnsi="Times New Roman"/>
          <w:sz w:val="28"/>
          <w:szCs w:val="28"/>
        </w:rPr>
        <w:t>)</w:t>
      </w:r>
      <w:r w:rsidR="00524580">
        <w:rPr>
          <w:rFonts w:ascii="Times New Roman" w:hAnsi="Times New Roman"/>
          <w:sz w:val="28"/>
          <w:szCs w:val="28"/>
        </w:rPr>
        <w:t>.</w:t>
      </w:r>
    </w:p>
    <w:p w:rsidR="00571C9C" w:rsidRDefault="00571C9C" w:rsidP="00571C9C">
      <w:pPr>
        <w:ind w:firstLine="709"/>
        <w:jc w:val="both"/>
      </w:pPr>
      <w:proofErr w:type="gramStart"/>
      <w:r>
        <w:t xml:space="preserve">Часть 3 данной статьи «Компенсация части родительской платы в дошкольной образовательной организации (далее-ДОО)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 (далее-компенсация), в случае </w:t>
      </w:r>
      <w:r>
        <w:rPr>
          <w:bCs/>
          <w:szCs w:val="28"/>
        </w:rPr>
        <w:t>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</w:t>
      </w:r>
      <w:proofErr w:type="gramEnd"/>
      <w:r>
        <w:rPr>
          <w:bCs/>
          <w:szCs w:val="28"/>
        </w:rPr>
        <w:t xml:space="preserve"> обращения за назначением указанной компенсации</w:t>
      </w:r>
      <w:r w:rsidRPr="000138A4">
        <w:rPr>
          <w:bCs/>
          <w:szCs w:val="28"/>
        </w:rPr>
        <w:t>.</w:t>
      </w:r>
    </w:p>
    <w:p w:rsidR="00571C9C" w:rsidRPr="00BD1E0A" w:rsidRDefault="00571C9C" w:rsidP="00571C9C">
      <w:pPr>
        <w:ind w:firstLine="709"/>
        <w:jc w:val="both"/>
        <w:rPr>
          <w:b/>
          <w:u w:val="single"/>
        </w:rPr>
      </w:pPr>
      <w:bookmarkStart w:id="0" w:name="_GoBack"/>
      <w:bookmarkEnd w:id="0"/>
      <w:r w:rsidRPr="00BD1E0A">
        <w:rPr>
          <w:b/>
          <w:u w:val="single"/>
        </w:rPr>
        <w:t>Компенсация части родительской платы в ДОО многодетным семьям назначается и выплачивается вне зависимости от размера среднедушевого дохода семьи</w:t>
      </w:r>
      <w:r w:rsidR="00524580" w:rsidRPr="00BD1E0A">
        <w:rPr>
          <w:b/>
          <w:u w:val="single"/>
        </w:rPr>
        <w:t>»</w:t>
      </w:r>
      <w:r w:rsidRPr="00BD1E0A">
        <w:rPr>
          <w:b/>
          <w:u w:val="single"/>
        </w:rPr>
        <w:t>.</w:t>
      </w:r>
    </w:p>
    <w:p w:rsidR="00524580" w:rsidRDefault="00524580" w:rsidP="00571C9C">
      <w:pPr>
        <w:ind w:firstLine="709"/>
        <w:jc w:val="both"/>
      </w:pPr>
    </w:p>
    <w:p w:rsidR="00524580" w:rsidRPr="00463331" w:rsidRDefault="00524580" w:rsidP="00463331">
      <w:pPr>
        <w:ind w:firstLine="709"/>
        <w:jc w:val="both"/>
      </w:pPr>
      <w:r>
        <w:rPr>
          <w:spacing w:val="2"/>
          <w:szCs w:val="28"/>
        </w:rPr>
        <w:t>В настоящее время подготовлен проект</w:t>
      </w:r>
      <w:r>
        <w:rPr>
          <w:spacing w:val="2"/>
          <w:szCs w:val="28"/>
        </w:rPr>
        <w:tab/>
      </w:r>
      <w:r w:rsidRPr="00524580">
        <w:rPr>
          <w:spacing w:val="2"/>
          <w:szCs w:val="28"/>
        </w:rPr>
        <w:t xml:space="preserve">Порядка </w:t>
      </w:r>
      <w:r w:rsidR="00463331" w:rsidRPr="00463331">
        <w:t>назначения и выплаты компенсации части родительской платы за присмотр и уход за детьми</w:t>
      </w:r>
      <w:r w:rsidRPr="00463331">
        <w:rPr>
          <w:color w:val="2D2D2D"/>
          <w:spacing w:val="2"/>
          <w:szCs w:val="28"/>
        </w:rPr>
        <w:t>, в котором предусмотрено следующее.</w:t>
      </w:r>
    </w:p>
    <w:p w:rsidR="001B38E9" w:rsidRDefault="001B38E9" w:rsidP="00463331">
      <w:pPr>
        <w:rPr>
          <w:u w:val="single"/>
        </w:rPr>
      </w:pPr>
    </w:p>
    <w:p w:rsidR="00571C9C" w:rsidRPr="00BD1E0A" w:rsidRDefault="00571C9C" w:rsidP="00571C9C">
      <w:pPr>
        <w:ind w:firstLine="709"/>
        <w:jc w:val="both"/>
        <w:rPr>
          <w:b/>
        </w:rPr>
      </w:pPr>
      <w:r w:rsidRPr="00BD1E0A">
        <w:rPr>
          <w:b/>
        </w:rPr>
        <w:t xml:space="preserve">Компенсация назначается на 12 месяцев с месяца подачи заявления родителем (законным представителем), но не позднее даты отчисления ребенка из ДОО. </w:t>
      </w:r>
    </w:p>
    <w:p w:rsidR="00571C9C" w:rsidRPr="00BD1E0A" w:rsidRDefault="00571C9C" w:rsidP="00571C9C">
      <w:pPr>
        <w:ind w:firstLine="709"/>
        <w:jc w:val="both"/>
        <w:rPr>
          <w:u w:val="single"/>
        </w:rPr>
      </w:pPr>
      <w:r w:rsidRPr="00BD1E0A">
        <w:rPr>
          <w:u w:val="single"/>
        </w:rPr>
        <w:t>Для получения компенсации родитель (законный представитель) ежегодно представляет в ДОО:</w:t>
      </w:r>
    </w:p>
    <w:p w:rsidR="00571C9C" w:rsidRPr="005E1196" w:rsidRDefault="00701F11" w:rsidP="00571C9C">
      <w:pPr>
        <w:ind w:firstLine="709"/>
        <w:jc w:val="both"/>
      </w:pPr>
      <w:r>
        <w:t>1. З</w:t>
      </w:r>
      <w:r w:rsidR="00571C9C" w:rsidRPr="005E1196">
        <w:t>аявление на выплату компенсации и следующие документы:</w:t>
      </w:r>
    </w:p>
    <w:p w:rsidR="00571C9C" w:rsidRPr="005E1196" w:rsidRDefault="00701F11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>
        <w:t>2. К</w:t>
      </w:r>
      <w:r w:rsidR="00571C9C" w:rsidRPr="002C612C">
        <w:rPr>
          <w:spacing w:val="2"/>
          <w:szCs w:val="28"/>
        </w:rPr>
        <w:t xml:space="preserve">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="00571C9C" w:rsidRPr="002C612C">
        <w:rPr>
          <w:szCs w:val="28"/>
        </w:rPr>
        <w:t>документ</w:t>
      </w:r>
      <w:r w:rsidR="00571C9C">
        <w:rPr>
          <w:szCs w:val="28"/>
        </w:rPr>
        <w:t>, подтверждающий</w:t>
      </w:r>
      <w:r w:rsidR="00571C9C" w:rsidRPr="002C612C">
        <w:rPr>
          <w:szCs w:val="28"/>
        </w:rPr>
        <w:t xml:space="preserve"> полномочия законного представителя ребенка, в случае если законный представитель ребенка не является его родителем</w:t>
      </w:r>
      <w:r w:rsidR="00571C9C" w:rsidRPr="002C612C">
        <w:rPr>
          <w:spacing w:val="2"/>
          <w:szCs w:val="28"/>
        </w:rPr>
        <w:t>;</w:t>
      </w:r>
    </w:p>
    <w:p w:rsidR="00571C9C" w:rsidRPr="005E1196" w:rsidRDefault="00701F11" w:rsidP="00571C9C">
      <w:pPr>
        <w:ind w:firstLine="709"/>
        <w:jc w:val="both"/>
      </w:pPr>
      <w:r>
        <w:t>3. К</w:t>
      </w:r>
      <w:r w:rsidR="00571C9C" w:rsidRPr="005E1196">
        <w:t>опию документа, удостоверяющего личность ребенка (двух и более детей</w:t>
      </w:r>
      <w:r w:rsidR="00571C9C">
        <w:t xml:space="preserve"> соответственно</w:t>
      </w:r>
      <w:r w:rsidR="00571C9C" w:rsidRPr="005E1196">
        <w:t>);</w:t>
      </w:r>
    </w:p>
    <w:p w:rsidR="00571C9C" w:rsidRPr="005E1196" w:rsidRDefault="00701F11" w:rsidP="00571C9C">
      <w:pPr>
        <w:ind w:firstLine="709"/>
        <w:jc w:val="both"/>
      </w:pPr>
      <w:r>
        <w:t>4. К</w:t>
      </w:r>
      <w:r w:rsidR="00571C9C" w:rsidRPr="005E1196">
        <w:t>опию свидетельства о браке (расторжении брака) заявителя;</w:t>
      </w:r>
    </w:p>
    <w:p w:rsidR="00571C9C" w:rsidRPr="005E1196" w:rsidRDefault="00701F11" w:rsidP="00571C9C">
      <w:pPr>
        <w:ind w:firstLine="709"/>
        <w:jc w:val="both"/>
      </w:pPr>
      <w:r>
        <w:lastRenderedPageBreak/>
        <w:t>5. К</w:t>
      </w:r>
      <w:r w:rsidR="00571C9C" w:rsidRPr="005E1196">
        <w:t xml:space="preserve">опии страхового свидетельства государственного пенсионного страхования </w:t>
      </w:r>
      <w:r w:rsidR="00571C9C" w:rsidRPr="00701F11">
        <w:rPr>
          <w:u w:val="single"/>
        </w:rPr>
        <w:t>заявителя и ребенка</w:t>
      </w:r>
      <w:r w:rsidR="00571C9C" w:rsidRPr="005E1196">
        <w:t xml:space="preserve"> (двух и более детей</w:t>
      </w:r>
      <w:r w:rsidR="00571C9C">
        <w:t xml:space="preserve"> соответственно</w:t>
      </w:r>
      <w:r w:rsidR="00571C9C" w:rsidRPr="005E1196">
        <w:t>);</w:t>
      </w:r>
    </w:p>
    <w:p w:rsidR="00571C9C" w:rsidRPr="005E1196" w:rsidRDefault="00701F11" w:rsidP="00571C9C">
      <w:pPr>
        <w:ind w:firstLine="709"/>
        <w:jc w:val="both"/>
      </w:pPr>
      <w:r>
        <w:t>6. К</w:t>
      </w:r>
      <w:r w:rsidR="00571C9C" w:rsidRPr="005E1196">
        <w:t>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571C9C" w:rsidRPr="005E1196" w:rsidRDefault="00571C9C" w:rsidP="00571C9C">
      <w:pPr>
        <w:ind w:firstLine="709"/>
        <w:jc w:val="both"/>
      </w:pPr>
      <w:proofErr w:type="gramStart"/>
      <w:r w:rsidRPr="00A426A2">
        <w:rPr>
          <w:b/>
        </w:rPr>
        <w:t>- документы, подтверждающие совокупный доход семьи заявителя</w:t>
      </w:r>
      <w:r w:rsidRPr="005E1196">
        <w:t xml:space="preserve"> </w:t>
      </w:r>
      <w:r w:rsidRPr="005E1196">
        <w:br/>
        <w:t>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  <w:proofErr w:type="gramEnd"/>
    </w:p>
    <w:p w:rsidR="00571C9C" w:rsidRPr="005E1196" w:rsidRDefault="00571C9C" w:rsidP="00571C9C">
      <w:pPr>
        <w:ind w:firstLine="709"/>
        <w:jc w:val="both"/>
      </w:pPr>
      <w:r w:rsidRPr="005E1196">
        <w:t>- копию трудовой книжки (при наличии) неработающих заявителя и  членов его семьи;</w:t>
      </w:r>
    </w:p>
    <w:p w:rsidR="00571C9C" w:rsidRPr="005E1196" w:rsidRDefault="00571C9C" w:rsidP="00571C9C">
      <w:pPr>
        <w:ind w:firstLine="709"/>
        <w:jc w:val="both"/>
      </w:pPr>
      <w:r w:rsidRPr="005E1196">
        <w:t xml:space="preserve">- </w:t>
      </w:r>
      <w:r w:rsidRPr="00701F11">
        <w:rPr>
          <w:u w:val="single"/>
        </w:rPr>
        <w:t xml:space="preserve">выписку из расчетного счета заявителя-получателя с указанием банковских реквизитов, заверенную </w:t>
      </w:r>
      <w:r w:rsidRPr="00701F11">
        <w:rPr>
          <w:rFonts w:cs="Calibri"/>
          <w:spacing w:val="-2"/>
          <w:szCs w:val="28"/>
          <w:u w:val="single"/>
        </w:rPr>
        <w:t>специалистом банка</w:t>
      </w:r>
      <w:r w:rsidRPr="00701F11">
        <w:rPr>
          <w:u w:val="single"/>
        </w:rPr>
        <w:t>.</w:t>
      </w:r>
      <w:r w:rsidRPr="00701F11">
        <w:rPr>
          <w:rFonts w:cs="Calibri"/>
          <w:spacing w:val="-2"/>
          <w:szCs w:val="28"/>
          <w:u w:val="single"/>
        </w:rPr>
        <w:t xml:space="preserve"> </w:t>
      </w:r>
    </w:p>
    <w:p w:rsidR="00571C9C" w:rsidRPr="005E1196" w:rsidRDefault="00571C9C" w:rsidP="00571C9C">
      <w:pPr>
        <w:ind w:firstLine="709"/>
        <w:jc w:val="both"/>
      </w:pPr>
      <w:r w:rsidRPr="005E1196">
        <w:t xml:space="preserve">ДОО </w:t>
      </w:r>
      <w:r>
        <w:t>в течение 3</w:t>
      </w:r>
      <w:r w:rsidR="00440698">
        <w:t xml:space="preserve"> </w:t>
      </w:r>
      <w:r>
        <w:t xml:space="preserve">рабочих дней </w:t>
      </w:r>
      <w:r w:rsidRPr="005E1196">
        <w:t>рассматривает заявление, проводит проверку полноты и достоверности сведений, содержащихся в документах, представленных заявителем.</w:t>
      </w:r>
    </w:p>
    <w:p w:rsidR="00571C9C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bookmarkStart w:id="1" w:name="sub_1032"/>
      <w:r w:rsidRPr="00840835">
        <w:rPr>
          <w:spacing w:val="2"/>
          <w:szCs w:val="28"/>
        </w:rPr>
        <w:t>По результата</w:t>
      </w:r>
      <w:r>
        <w:rPr>
          <w:spacing w:val="2"/>
          <w:szCs w:val="28"/>
        </w:rPr>
        <w:t xml:space="preserve">м рассмотрения заявления в течение </w:t>
      </w:r>
      <w:r w:rsidRPr="00840835">
        <w:rPr>
          <w:spacing w:val="2"/>
          <w:szCs w:val="28"/>
        </w:rPr>
        <w:t xml:space="preserve">30 </w:t>
      </w:r>
      <w:r>
        <w:rPr>
          <w:spacing w:val="2"/>
          <w:szCs w:val="28"/>
        </w:rPr>
        <w:t xml:space="preserve">календарных </w:t>
      </w:r>
      <w:r w:rsidRPr="00840835">
        <w:rPr>
          <w:spacing w:val="2"/>
          <w:szCs w:val="28"/>
        </w:rPr>
        <w:t xml:space="preserve">дней со дня его регистрации </w:t>
      </w:r>
      <w:r>
        <w:rPr>
          <w:spacing w:val="2"/>
          <w:szCs w:val="28"/>
        </w:rPr>
        <w:t>ДОО</w:t>
      </w:r>
      <w:r w:rsidRPr="00840835">
        <w:rPr>
          <w:spacing w:val="2"/>
          <w:szCs w:val="28"/>
        </w:rPr>
        <w:t xml:space="preserve"> принимает решение о предоставлении или об отказе в предоставлении социальной услуги и информирует родителей (законных представителей) о принятом решении любым доступным способом.</w:t>
      </w:r>
      <w:r>
        <w:rPr>
          <w:spacing w:val="2"/>
          <w:szCs w:val="28"/>
        </w:rPr>
        <w:t xml:space="preserve"> </w:t>
      </w:r>
    </w:p>
    <w:p w:rsidR="001B38E9" w:rsidRDefault="001B38E9" w:rsidP="00571C9C">
      <w:pPr>
        <w:ind w:firstLine="709"/>
        <w:jc w:val="both"/>
      </w:pPr>
    </w:p>
    <w:p w:rsidR="00571C9C" w:rsidRPr="005E1196" w:rsidRDefault="00571C9C" w:rsidP="00571C9C">
      <w:pPr>
        <w:ind w:firstLine="709"/>
        <w:jc w:val="both"/>
      </w:pPr>
      <w:r w:rsidRPr="005E1196">
        <w:t>Основанием для отказа в получении компенсации является:</w:t>
      </w:r>
    </w:p>
    <w:p w:rsidR="00571C9C" w:rsidRPr="000314E3" w:rsidRDefault="00571C9C" w:rsidP="00571C9C">
      <w:pPr>
        <w:ind w:firstLine="709"/>
        <w:jc w:val="both"/>
      </w:pPr>
      <w:r w:rsidRPr="000314E3">
        <w:t>- представление неполного пакета документов, пред</w:t>
      </w:r>
      <w:r>
        <w:t>усмотренных пункта 2.</w:t>
      </w:r>
      <w:r w:rsidRPr="000314E3">
        <w:t>1 Порядка</w:t>
      </w:r>
      <w:r>
        <w:t xml:space="preserve"> назначения и выплаты компенсации части родительской платы за присмотр и уход за детьми;</w:t>
      </w:r>
    </w:p>
    <w:p w:rsidR="00571C9C" w:rsidRPr="0098491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 w:rsidRPr="0098491F">
        <w:rPr>
          <w:spacing w:val="2"/>
          <w:szCs w:val="28"/>
        </w:rPr>
        <w:t>превышение</w:t>
      </w:r>
      <w:r w:rsidRPr="0098491F">
        <w:rPr>
          <w:bCs/>
          <w:szCs w:val="28"/>
        </w:rPr>
        <w:t xml:space="preserve"> </w:t>
      </w:r>
      <w:r w:rsidRPr="0098491F">
        <w:rPr>
          <w:spacing w:val="2"/>
          <w:szCs w:val="28"/>
        </w:rPr>
        <w:t xml:space="preserve">совокупного дохода семьи </w:t>
      </w:r>
      <w:r w:rsidRPr="0098491F">
        <w:rPr>
          <w:bCs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  <w:r w:rsidRPr="0098491F">
        <w:rPr>
          <w:spacing w:val="2"/>
          <w:szCs w:val="28"/>
        </w:rPr>
        <w:t xml:space="preserve"> </w:t>
      </w:r>
    </w:p>
    <w:p w:rsidR="00571C9C" w:rsidRPr="005411AF" w:rsidRDefault="00571C9C" w:rsidP="00571C9C">
      <w:pPr>
        <w:shd w:val="clear" w:color="auto" w:fill="FFFFFF"/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 xml:space="preserve">представление </w:t>
      </w:r>
      <w:r w:rsidRPr="005411AF">
        <w:rPr>
          <w:spacing w:val="2"/>
          <w:szCs w:val="28"/>
        </w:rPr>
        <w:t>заяв</w:t>
      </w:r>
      <w:r>
        <w:rPr>
          <w:spacing w:val="2"/>
          <w:szCs w:val="28"/>
        </w:rPr>
        <w:t xml:space="preserve">ителем </w:t>
      </w:r>
      <w:r w:rsidRPr="005411AF">
        <w:rPr>
          <w:spacing w:val="2"/>
          <w:szCs w:val="28"/>
        </w:rPr>
        <w:t>до</w:t>
      </w:r>
      <w:r>
        <w:rPr>
          <w:spacing w:val="2"/>
          <w:szCs w:val="28"/>
        </w:rPr>
        <w:t>кументов, содержащих</w:t>
      </w:r>
      <w:r w:rsidRPr="005411AF">
        <w:rPr>
          <w:spacing w:val="2"/>
          <w:szCs w:val="28"/>
        </w:rPr>
        <w:t xml:space="preserve"> неполные и (или) н</w:t>
      </w:r>
      <w:r>
        <w:rPr>
          <w:spacing w:val="2"/>
          <w:szCs w:val="28"/>
        </w:rPr>
        <w:t xml:space="preserve">едостоверные сведения, </w:t>
      </w:r>
      <w:r w:rsidRPr="005411AF">
        <w:rPr>
          <w:spacing w:val="2"/>
          <w:szCs w:val="28"/>
        </w:rPr>
        <w:t>некорректные данные;</w:t>
      </w:r>
    </w:p>
    <w:p w:rsidR="00571C9C" w:rsidRDefault="00571C9C" w:rsidP="00571C9C">
      <w:pPr>
        <w:ind w:firstLine="709"/>
        <w:jc w:val="both"/>
        <w:rPr>
          <w:spacing w:val="2"/>
          <w:szCs w:val="28"/>
        </w:rPr>
      </w:pPr>
      <w:r w:rsidRPr="005411AF">
        <w:rPr>
          <w:spacing w:val="2"/>
          <w:szCs w:val="28"/>
        </w:rPr>
        <w:t xml:space="preserve">- </w:t>
      </w:r>
      <w:r>
        <w:rPr>
          <w:spacing w:val="2"/>
          <w:szCs w:val="28"/>
        </w:rPr>
        <w:t>получение ранее данной меры</w:t>
      </w:r>
      <w:r w:rsidRPr="005411AF">
        <w:rPr>
          <w:spacing w:val="2"/>
          <w:szCs w:val="28"/>
        </w:rPr>
        <w:t xml:space="preserve"> социальной поддержки</w:t>
      </w:r>
      <w:r>
        <w:rPr>
          <w:spacing w:val="2"/>
          <w:szCs w:val="28"/>
        </w:rPr>
        <w:t xml:space="preserve"> другим родителем (законным представителем) </w:t>
      </w:r>
      <w:proofErr w:type="gramStart"/>
      <w:r>
        <w:rPr>
          <w:spacing w:val="2"/>
          <w:szCs w:val="28"/>
        </w:rPr>
        <w:t>обучающегося</w:t>
      </w:r>
      <w:proofErr w:type="gramEnd"/>
      <w:r>
        <w:rPr>
          <w:spacing w:val="2"/>
          <w:szCs w:val="28"/>
        </w:rPr>
        <w:t>.</w:t>
      </w:r>
    </w:p>
    <w:p w:rsidR="00571C9C" w:rsidRDefault="00571C9C" w:rsidP="00571C9C">
      <w:pPr>
        <w:ind w:firstLine="709"/>
        <w:jc w:val="both"/>
      </w:pPr>
      <w:r w:rsidRPr="000314E3">
        <w:t>Руководи</w:t>
      </w:r>
      <w:r>
        <w:t>тель ДОО</w:t>
      </w:r>
      <w:r w:rsidRPr="000314E3">
        <w:t xml:space="preserve"> </w:t>
      </w:r>
      <w:r>
        <w:t xml:space="preserve">после принятия положительного решения о назначении компенсации в течение одного рабочего дня </w:t>
      </w:r>
      <w:r w:rsidRPr="000314E3">
        <w:t xml:space="preserve">издает приказ о выплате компенсации с определением процента </w:t>
      </w:r>
      <w:r>
        <w:t xml:space="preserve">выплаты </w:t>
      </w:r>
      <w:r w:rsidRPr="000314E3">
        <w:t>компенсации на каждого ребенка.</w:t>
      </w:r>
      <w:bookmarkStart w:id="2" w:name="sub_1033"/>
      <w:bookmarkEnd w:id="1"/>
    </w:p>
    <w:p w:rsidR="00571C9C" w:rsidRDefault="00571C9C" w:rsidP="00571C9C">
      <w:pPr>
        <w:ind w:firstLine="709"/>
        <w:jc w:val="both"/>
      </w:pPr>
      <w:r w:rsidRPr="00150FDC">
        <w:t xml:space="preserve">Выплата компенсации </w:t>
      </w:r>
      <w:proofErr w:type="gramStart"/>
      <w:r w:rsidRPr="00150FDC">
        <w:t>производится</w:t>
      </w:r>
      <w:proofErr w:type="gramEnd"/>
      <w:r w:rsidRPr="00150FDC">
        <w:t xml:space="preserve"> начиная с месяца, следующего за месяцем подачи заявления на выплату компенсации и </w:t>
      </w:r>
      <w:bookmarkEnd w:id="2"/>
      <w:r w:rsidRPr="00150FDC">
        <w:t>прекращается по истечении срока, на который назначена выплата</w:t>
      </w:r>
      <w:r>
        <w:t>.</w:t>
      </w:r>
      <w:r w:rsidRPr="00150FDC">
        <w:t xml:space="preserve"> </w:t>
      </w:r>
    </w:p>
    <w:p w:rsidR="00701F11" w:rsidRDefault="00701F11" w:rsidP="00571C9C">
      <w:pPr>
        <w:ind w:firstLine="709"/>
        <w:jc w:val="both"/>
      </w:pPr>
    </w:p>
    <w:p w:rsidR="00701F11" w:rsidRPr="00051833" w:rsidRDefault="00701F11" w:rsidP="00571C9C">
      <w:pPr>
        <w:ind w:firstLine="709"/>
        <w:jc w:val="both"/>
        <w:rPr>
          <w:b/>
          <w:u w:val="single"/>
        </w:rPr>
      </w:pPr>
      <w:r w:rsidRPr="00051833">
        <w:rPr>
          <w:b/>
        </w:rPr>
        <w:lastRenderedPageBreak/>
        <w:t xml:space="preserve">Таким образом, все вышеперечисленные документы </w:t>
      </w:r>
      <w:r w:rsidR="00051833" w:rsidRPr="00051833">
        <w:rPr>
          <w:b/>
        </w:rPr>
        <w:t xml:space="preserve">принимаем до 28 февраля 2019г. Справки о доходах берём за ноябрь, декабрь, январь. Заявление пишем февралём. </w:t>
      </w:r>
      <w:r w:rsidR="00051833" w:rsidRPr="00051833">
        <w:rPr>
          <w:b/>
          <w:u w:val="single"/>
        </w:rPr>
        <w:t>Огромная просьба не затягивать с документами!</w:t>
      </w:r>
    </w:p>
    <w:p w:rsidR="00051833" w:rsidRDefault="00051833" w:rsidP="00571C9C">
      <w:pPr>
        <w:ind w:firstLine="709"/>
        <w:jc w:val="both"/>
      </w:pPr>
    </w:p>
    <w:p w:rsidR="00051833" w:rsidRDefault="00051833" w:rsidP="00571C9C">
      <w:pPr>
        <w:ind w:firstLine="709"/>
        <w:jc w:val="both"/>
      </w:pPr>
      <w:r>
        <w:t>По всем вопросам обращаться в бухгалтерию</w:t>
      </w:r>
    </w:p>
    <w:p w:rsidR="00051833" w:rsidRDefault="00051833" w:rsidP="00571C9C">
      <w:pPr>
        <w:ind w:firstLine="709"/>
        <w:jc w:val="both"/>
      </w:pPr>
    </w:p>
    <w:p w:rsidR="00051833" w:rsidRPr="002E5C61" w:rsidRDefault="00051833" w:rsidP="00571C9C">
      <w:pPr>
        <w:ind w:firstLine="709"/>
        <w:jc w:val="both"/>
      </w:pPr>
      <w:r>
        <w:t>Телефон: 2-18-65</w:t>
      </w:r>
    </w:p>
    <w:p w:rsidR="00571C9C" w:rsidRDefault="00571C9C" w:rsidP="00571C9C">
      <w:pPr>
        <w:jc w:val="both"/>
        <w:rPr>
          <w:sz w:val="24"/>
          <w:szCs w:val="24"/>
        </w:rPr>
      </w:pPr>
    </w:p>
    <w:p w:rsidR="00701F11" w:rsidRPr="00D34004" w:rsidRDefault="00701F11" w:rsidP="00571C9C">
      <w:pPr>
        <w:jc w:val="both"/>
        <w:rPr>
          <w:sz w:val="24"/>
          <w:szCs w:val="24"/>
        </w:rPr>
      </w:pPr>
    </w:p>
    <w:p w:rsidR="00571C9C" w:rsidRDefault="00571C9C" w:rsidP="00565617">
      <w:pPr>
        <w:jc w:val="both"/>
        <w:rPr>
          <w:sz w:val="24"/>
          <w:szCs w:val="24"/>
        </w:rPr>
      </w:pPr>
    </w:p>
    <w:sectPr w:rsidR="00571C9C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EA" w:rsidRDefault="00FB0BEA">
      <w:r>
        <w:separator/>
      </w:r>
    </w:p>
  </w:endnote>
  <w:endnote w:type="continuationSeparator" w:id="0">
    <w:p w:rsidR="00FB0BEA" w:rsidRDefault="00FB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F23707" w:rsidP="00352147">
    <w:pPr>
      <w:pStyle w:val="a8"/>
      <w:rPr>
        <w:sz w:val="16"/>
        <w:lang w:val="en-US"/>
      </w:rPr>
    </w:pPr>
    <w:fldSimple w:instr=" DOCPROPERTY &quot;ИД&quot; \* MERGEFORMAT ">
      <w:r w:rsidR="00051833" w:rsidRPr="00051833">
        <w:rPr>
          <w:sz w:val="16"/>
        </w:rPr>
        <w:t>10561801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051833" w:rsidRPr="00051833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F2370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51833" w:rsidRPr="00051833">
        <w:rPr>
          <w:sz w:val="18"/>
          <w:szCs w:val="18"/>
        </w:rPr>
        <w:t>10561801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51833" w:rsidRPr="00051833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EA" w:rsidRDefault="00FB0BEA">
      <w:r>
        <w:separator/>
      </w:r>
    </w:p>
  </w:footnote>
  <w:footnote w:type="continuationSeparator" w:id="0">
    <w:p w:rsidR="00FB0BEA" w:rsidRDefault="00FB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B6A60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8CF"/>
    <w:rsid w:val="000044B7"/>
    <w:rsid w:val="000134B2"/>
    <w:rsid w:val="0001445B"/>
    <w:rsid w:val="00014F79"/>
    <w:rsid w:val="00020697"/>
    <w:rsid w:val="00023CC1"/>
    <w:rsid w:val="00033AF8"/>
    <w:rsid w:val="0005079F"/>
    <w:rsid w:val="00051078"/>
    <w:rsid w:val="00051833"/>
    <w:rsid w:val="00057B1B"/>
    <w:rsid w:val="000663B2"/>
    <w:rsid w:val="00095DA7"/>
    <w:rsid w:val="000C4C30"/>
    <w:rsid w:val="000E3D8C"/>
    <w:rsid w:val="000E5CF1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B38E9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02FE7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B6A60"/>
    <w:rsid w:val="003C447A"/>
    <w:rsid w:val="003E22CA"/>
    <w:rsid w:val="003E34C5"/>
    <w:rsid w:val="003F158E"/>
    <w:rsid w:val="003F6ACD"/>
    <w:rsid w:val="00413EAE"/>
    <w:rsid w:val="0041687F"/>
    <w:rsid w:val="00440606"/>
    <w:rsid w:val="00440698"/>
    <w:rsid w:val="0045667C"/>
    <w:rsid w:val="00456E9A"/>
    <w:rsid w:val="00463331"/>
    <w:rsid w:val="004642D3"/>
    <w:rsid w:val="00484214"/>
    <w:rsid w:val="00484844"/>
    <w:rsid w:val="004849D2"/>
    <w:rsid w:val="00495A7F"/>
    <w:rsid w:val="004A0D47"/>
    <w:rsid w:val="004A3859"/>
    <w:rsid w:val="004B513D"/>
    <w:rsid w:val="004B649B"/>
    <w:rsid w:val="004D6845"/>
    <w:rsid w:val="004E1BF0"/>
    <w:rsid w:val="004F0BA6"/>
    <w:rsid w:val="004F5FCE"/>
    <w:rsid w:val="005153A9"/>
    <w:rsid w:val="00516303"/>
    <w:rsid w:val="00517029"/>
    <w:rsid w:val="00523688"/>
    <w:rsid w:val="00524580"/>
    <w:rsid w:val="005448B5"/>
    <w:rsid w:val="005507A1"/>
    <w:rsid w:val="0055487F"/>
    <w:rsid w:val="0056426B"/>
    <w:rsid w:val="00565617"/>
    <w:rsid w:val="005674E6"/>
    <w:rsid w:val="00571C9C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1AB0"/>
    <w:rsid w:val="00643CED"/>
    <w:rsid w:val="0067235C"/>
    <w:rsid w:val="0069635A"/>
    <w:rsid w:val="006A0365"/>
    <w:rsid w:val="006C3294"/>
    <w:rsid w:val="006E2583"/>
    <w:rsid w:val="00701F11"/>
    <w:rsid w:val="00710083"/>
    <w:rsid w:val="00727910"/>
    <w:rsid w:val="00737D9D"/>
    <w:rsid w:val="00761EB2"/>
    <w:rsid w:val="007632B0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1558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A0B56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91360"/>
    <w:rsid w:val="00BA52D1"/>
    <w:rsid w:val="00BA5972"/>
    <w:rsid w:val="00BA6922"/>
    <w:rsid w:val="00BB69E8"/>
    <w:rsid w:val="00BC5B33"/>
    <w:rsid w:val="00BD0BFE"/>
    <w:rsid w:val="00BD1E0A"/>
    <w:rsid w:val="00BF4148"/>
    <w:rsid w:val="00C3328E"/>
    <w:rsid w:val="00C5025A"/>
    <w:rsid w:val="00C5140E"/>
    <w:rsid w:val="00C516AF"/>
    <w:rsid w:val="00C619EB"/>
    <w:rsid w:val="00C873D1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53A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3707"/>
    <w:rsid w:val="00F24E07"/>
    <w:rsid w:val="00F431FB"/>
    <w:rsid w:val="00F60984"/>
    <w:rsid w:val="00F629F1"/>
    <w:rsid w:val="00F70F16"/>
    <w:rsid w:val="00F71108"/>
    <w:rsid w:val="00F714BC"/>
    <w:rsid w:val="00F81637"/>
    <w:rsid w:val="00F857B0"/>
    <w:rsid w:val="00F93CAA"/>
    <w:rsid w:val="00F96592"/>
    <w:rsid w:val="00FA5911"/>
    <w:rsid w:val="00FB0BEA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571C9C"/>
    <w:rPr>
      <w:rFonts w:ascii="Calibri" w:hAnsi="Calibri"/>
      <w:sz w:val="22"/>
      <w:szCs w:val="22"/>
    </w:rPr>
  </w:style>
  <w:style w:type="character" w:customStyle="1" w:styleId="ac">
    <w:name w:val="Цветовое выделение"/>
    <w:uiPriority w:val="99"/>
    <w:rsid w:val="00571C9C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571C9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e">
    <w:name w:val="Принят ГД"/>
    <w:basedOn w:val="a"/>
    <w:rsid w:val="00571C9C"/>
    <w:pPr>
      <w:overflowPunct/>
      <w:autoSpaceDE/>
      <w:autoSpaceDN/>
      <w:adjustRightInd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153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DS_2</cp:lastModifiedBy>
  <cp:revision>40</cp:revision>
  <cp:lastPrinted>2019-01-24T06:20:00Z</cp:lastPrinted>
  <dcterms:created xsi:type="dcterms:W3CDTF">2011-06-14T07:36:00Z</dcterms:created>
  <dcterms:modified xsi:type="dcterms:W3CDTF">2019-01-24T06:36:00Z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Об организации питания в 2019 году и выплате компенсации части родительской платы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10561801</vt:lpwstr>
  </property>
</Properties>
</file>